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591F" w14:textId="114FE9F1" w:rsidR="00CC53A1" w:rsidRPr="00E34369" w:rsidRDefault="00CC53A1" w:rsidP="00A13F23">
      <w:pPr>
        <w:jc w:val="center"/>
        <w:rPr>
          <w:rFonts w:asciiTheme="minorHAnsi" w:hAnsiTheme="minorHAnsi" w:cstheme="minorHAnsi"/>
          <w:b/>
          <w:sz w:val="32"/>
        </w:rPr>
      </w:pPr>
      <w:r w:rsidRPr="00CC53A1">
        <w:rPr>
          <w:rFonts w:asciiTheme="minorHAnsi" w:hAnsiTheme="minorHAnsi" w:cstheme="minorHAnsi"/>
          <w:b/>
          <w:sz w:val="32"/>
        </w:rPr>
        <w:t xml:space="preserve">Building Relationships for Stronger </w:t>
      </w:r>
      <w:r w:rsidR="00E34369">
        <w:rPr>
          <w:rFonts w:asciiTheme="minorHAnsi" w:hAnsiTheme="minorHAnsi" w:cstheme="minorHAnsi"/>
          <w:b/>
          <w:sz w:val="32"/>
        </w:rPr>
        <w:t>Families Programme</w:t>
      </w:r>
    </w:p>
    <w:p w14:paraId="1D32A679" w14:textId="77777777" w:rsidR="00CC53A1" w:rsidRPr="00CC53A1" w:rsidRDefault="00CC53A1" w:rsidP="00CC53A1">
      <w:pPr>
        <w:jc w:val="center"/>
        <w:rPr>
          <w:rFonts w:asciiTheme="minorHAnsi" w:hAnsiTheme="minorHAnsi" w:cstheme="minorHAnsi"/>
          <w:sz w:val="28"/>
        </w:rPr>
      </w:pPr>
      <w:r w:rsidRPr="00CC53A1">
        <w:rPr>
          <w:rFonts w:asciiTheme="minorHAnsi" w:hAnsiTheme="minorHAnsi" w:cstheme="minorHAnsi"/>
          <w:b/>
          <w:sz w:val="28"/>
        </w:rPr>
        <w:t>Participation Agreement</w:t>
      </w:r>
    </w:p>
    <w:p w14:paraId="3B2929E1" w14:textId="77777777" w:rsidR="00CC53A1" w:rsidRPr="00CC53A1" w:rsidRDefault="00CC53A1" w:rsidP="00F74888">
      <w:pPr>
        <w:jc w:val="both"/>
        <w:rPr>
          <w:rFonts w:asciiTheme="minorHAnsi" w:hAnsiTheme="minorHAnsi" w:cstheme="minorHAnsi"/>
          <w:b/>
        </w:rPr>
      </w:pPr>
    </w:p>
    <w:p w14:paraId="35385FE0" w14:textId="48B5F8CB" w:rsidR="0085672B" w:rsidRDefault="00CC53A1" w:rsidP="00F74888">
      <w:pPr>
        <w:jc w:val="both"/>
        <w:rPr>
          <w:rFonts w:asciiTheme="minorHAnsi" w:hAnsiTheme="minorHAnsi" w:cstheme="minorHAnsi"/>
          <w:bCs/>
          <w:lang w:val="en"/>
        </w:rPr>
      </w:pPr>
      <w:r w:rsidRPr="007F1D55">
        <w:rPr>
          <w:rFonts w:asciiTheme="minorHAnsi" w:hAnsiTheme="minorHAnsi" w:cstheme="minorHAnsi"/>
          <w:bCs/>
          <w:lang w:val="en"/>
        </w:rPr>
        <w:t xml:space="preserve">The Building Relationships for Stronger Families Programme is for parents who are experiencing difficulties in their relationship with their co-parent, whether </w:t>
      </w:r>
      <w:r w:rsidR="00DF51CE">
        <w:rPr>
          <w:rFonts w:asciiTheme="minorHAnsi" w:hAnsiTheme="minorHAnsi" w:cstheme="minorHAnsi"/>
          <w:bCs/>
          <w:lang w:val="en"/>
        </w:rPr>
        <w:t>they</w:t>
      </w:r>
      <w:r w:rsidRPr="007F1D55">
        <w:rPr>
          <w:rFonts w:asciiTheme="minorHAnsi" w:hAnsiTheme="minorHAnsi" w:cstheme="minorHAnsi"/>
          <w:bCs/>
          <w:lang w:val="en"/>
        </w:rPr>
        <w:t xml:space="preserve"> are together or separated. </w:t>
      </w:r>
    </w:p>
    <w:p w14:paraId="4EC2E49F" w14:textId="77777777" w:rsidR="0085672B" w:rsidRDefault="0085672B" w:rsidP="00F74888">
      <w:pPr>
        <w:jc w:val="both"/>
        <w:rPr>
          <w:rFonts w:asciiTheme="minorHAnsi" w:hAnsiTheme="minorHAnsi" w:cstheme="minorHAnsi"/>
          <w:bCs/>
          <w:lang w:val="en"/>
        </w:rPr>
      </w:pPr>
    </w:p>
    <w:p w14:paraId="3CAE9FD2" w14:textId="77777777" w:rsidR="00DF51CE" w:rsidRPr="00DF51CE" w:rsidRDefault="00DF51CE" w:rsidP="00DF51CE">
      <w:pPr>
        <w:jc w:val="both"/>
        <w:rPr>
          <w:rFonts w:asciiTheme="minorHAnsi" w:hAnsiTheme="minorHAnsi" w:cstheme="minorHAnsi"/>
          <w:bCs/>
          <w:lang w:val="en"/>
        </w:rPr>
      </w:pPr>
      <w:r w:rsidRPr="00DF51CE">
        <w:rPr>
          <w:rFonts w:asciiTheme="minorHAnsi" w:hAnsiTheme="minorHAnsi" w:cstheme="minorHAnsi"/>
          <w:bCs/>
          <w:lang w:val="en"/>
        </w:rPr>
        <w:t>On this program you will take part in:</w:t>
      </w:r>
    </w:p>
    <w:p w14:paraId="1235FD9B" w14:textId="77777777" w:rsidR="00DF51CE" w:rsidRPr="00DF51CE" w:rsidRDefault="00DF51CE" w:rsidP="00DF51CE">
      <w:pPr>
        <w:jc w:val="both"/>
        <w:rPr>
          <w:rFonts w:asciiTheme="minorHAnsi" w:hAnsiTheme="minorHAnsi" w:cstheme="minorHAnsi"/>
          <w:bCs/>
          <w:lang w:val="en"/>
        </w:rPr>
      </w:pPr>
      <w:r w:rsidRPr="00DF51CE">
        <w:rPr>
          <w:rFonts w:asciiTheme="minorHAnsi" w:hAnsiTheme="minorHAnsi" w:cstheme="minorHAnsi"/>
          <w:bCs/>
          <w:lang w:val="en"/>
        </w:rPr>
        <w:t>•</w:t>
      </w:r>
      <w:r w:rsidRPr="00DF51CE">
        <w:rPr>
          <w:rFonts w:asciiTheme="minorHAnsi" w:hAnsiTheme="minorHAnsi" w:cstheme="minorHAnsi"/>
          <w:bCs/>
          <w:lang w:val="en"/>
        </w:rPr>
        <w:tab/>
        <w:t>activities that aim to help you to address the relationship difficulties you have identified; and</w:t>
      </w:r>
    </w:p>
    <w:p w14:paraId="41943F0E" w14:textId="3C4ECD45" w:rsidR="0085672B" w:rsidRPr="00DF51CE" w:rsidRDefault="00DF51CE" w:rsidP="00DF51CE">
      <w:pPr>
        <w:jc w:val="both"/>
        <w:rPr>
          <w:rFonts w:asciiTheme="minorHAnsi" w:hAnsiTheme="minorHAnsi" w:cstheme="minorHAnsi"/>
          <w:bCs/>
          <w:lang w:val="en"/>
        </w:rPr>
      </w:pPr>
      <w:r w:rsidRPr="00DF51CE">
        <w:rPr>
          <w:rFonts w:asciiTheme="minorHAnsi" w:hAnsiTheme="minorHAnsi" w:cstheme="minorHAnsi"/>
          <w:bCs/>
          <w:lang w:val="en"/>
        </w:rPr>
        <w:t>•</w:t>
      </w:r>
      <w:r w:rsidRPr="00DF51CE">
        <w:rPr>
          <w:rFonts w:asciiTheme="minorHAnsi" w:hAnsiTheme="minorHAnsi" w:cstheme="minorHAnsi"/>
          <w:bCs/>
          <w:lang w:val="en"/>
        </w:rPr>
        <w:tab/>
        <w:t>research to find out how to best support parents who are experiencing relationship difficulties.</w:t>
      </w:r>
    </w:p>
    <w:p w14:paraId="6F43C0B8" w14:textId="69ED3680" w:rsidR="00CC53A1" w:rsidRDefault="00CC53A1" w:rsidP="00F74888">
      <w:pPr>
        <w:jc w:val="both"/>
        <w:rPr>
          <w:rFonts w:asciiTheme="minorHAnsi" w:hAnsiTheme="minorHAnsi" w:cstheme="minorHAnsi"/>
          <w:bCs/>
          <w:lang w:val="en"/>
        </w:rPr>
      </w:pPr>
      <w:r w:rsidRPr="007F1D55">
        <w:rPr>
          <w:rFonts w:asciiTheme="minorHAnsi" w:hAnsiTheme="minorHAnsi" w:cstheme="minorHAnsi"/>
          <w:bCs/>
          <w:lang w:val="en"/>
        </w:rPr>
        <w:t xml:space="preserve">Support available through this </w:t>
      </w:r>
      <w:proofErr w:type="spellStart"/>
      <w:r w:rsidRPr="007F1D55">
        <w:rPr>
          <w:rFonts w:asciiTheme="minorHAnsi" w:hAnsiTheme="minorHAnsi" w:cstheme="minorHAnsi"/>
          <w:bCs/>
          <w:lang w:val="en"/>
        </w:rPr>
        <w:t>programme</w:t>
      </w:r>
      <w:proofErr w:type="spellEnd"/>
      <w:r w:rsidRPr="007F1D55">
        <w:rPr>
          <w:rFonts w:asciiTheme="minorHAnsi" w:hAnsiTheme="minorHAnsi" w:cstheme="minorHAnsi"/>
          <w:bCs/>
          <w:lang w:val="en"/>
        </w:rPr>
        <w:t xml:space="preserve"> is paid for by D</w:t>
      </w:r>
      <w:r w:rsidR="009A4C73">
        <w:rPr>
          <w:rFonts w:asciiTheme="minorHAnsi" w:hAnsiTheme="minorHAnsi" w:cstheme="minorHAnsi"/>
          <w:bCs/>
          <w:lang w:val="en"/>
        </w:rPr>
        <w:t>epartment for Work and Pensions (D</w:t>
      </w:r>
      <w:r w:rsidRPr="007F1D55">
        <w:rPr>
          <w:rFonts w:asciiTheme="minorHAnsi" w:hAnsiTheme="minorHAnsi" w:cstheme="minorHAnsi"/>
          <w:bCs/>
          <w:lang w:val="en"/>
        </w:rPr>
        <w:t>WP</w:t>
      </w:r>
      <w:r w:rsidR="009A4C73">
        <w:rPr>
          <w:rFonts w:asciiTheme="minorHAnsi" w:hAnsiTheme="minorHAnsi" w:cstheme="minorHAnsi"/>
          <w:bCs/>
          <w:lang w:val="en"/>
        </w:rPr>
        <w:t>)</w:t>
      </w:r>
      <w:r w:rsidRPr="007F1D55">
        <w:rPr>
          <w:rFonts w:asciiTheme="minorHAnsi" w:hAnsiTheme="minorHAnsi" w:cstheme="minorHAnsi"/>
          <w:bCs/>
          <w:lang w:val="en"/>
        </w:rPr>
        <w:t xml:space="preserve"> who are working with your local authority </w:t>
      </w:r>
      <w:r w:rsidR="00801436" w:rsidRPr="007F1D55">
        <w:rPr>
          <w:rFonts w:asciiTheme="minorHAnsi" w:hAnsiTheme="minorHAnsi" w:cstheme="minorHAnsi"/>
          <w:bCs/>
          <w:lang w:val="en"/>
        </w:rPr>
        <w:t xml:space="preserve">and </w:t>
      </w:r>
      <w:proofErr w:type="spellStart"/>
      <w:r w:rsidR="00801436" w:rsidRPr="007F1D55">
        <w:rPr>
          <w:rFonts w:asciiTheme="minorHAnsi" w:hAnsiTheme="minorHAnsi" w:cstheme="minorHAnsi"/>
          <w:bCs/>
          <w:lang w:val="en"/>
        </w:rPr>
        <w:t>Tavistock</w:t>
      </w:r>
      <w:proofErr w:type="spellEnd"/>
      <w:r w:rsidR="00801436" w:rsidRPr="007F1D55">
        <w:rPr>
          <w:rFonts w:asciiTheme="minorHAnsi" w:hAnsiTheme="minorHAnsi" w:cstheme="minorHAnsi"/>
          <w:bCs/>
          <w:lang w:val="en"/>
        </w:rPr>
        <w:t xml:space="preserve"> Relationships and a limited number of places are available for parents wh</w:t>
      </w:r>
      <w:r w:rsidR="00F82463">
        <w:rPr>
          <w:rFonts w:asciiTheme="minorHAnsi" w:hAnsiTheme="minorHAnsi" w:cstheme="minorHAnsi"/>
          <w:bCs/>
          <w:lang w:val="en"/>
        </w:rPr>
        <w:t>o meet the eligibility criteria.</w:t>
      </w:r>
    </w:p>
    <w:p w14:paraId="4C50AA16" w14:textId="77777777" w:rsidR="00F82463" w:rsidRDefault="00F82463" w:rsidP="00F74888">
      <w:pPr>
        <w:jc w:val="both"/>
        <w:rPr>
          <w:rFonts w:asciiTheme="minorHAnsi" w:hAnsiTheme="minorHAnsi" w:cstheme="minorHAnsi"/>
          <w:bCs/>
          <w:lang w:val="en"/>
        </w:rPr>
      </w:pPr>
    </w:p>
    <w:p w14:paraId="007EE42C" w14:textId="690A3482" w:rsidR="00F82463" w:rsidRPr="007F1D55" w:rsidRDefault="00F82463" w:rsidP="00F74888">
      <w:pPr>
        <w:jc w:val="both"/>
        <w:rPr>
          <w:rFonts w:asciiTheme="minorHAnsi" w:hAnsiTheme="minorHAnsi" w:cstheme="minorHAnsi"/>
          <w:bCs/>
          <w:lang w:val="en"/>
        </w:rPr>
      </w:pPr>
      <w:r w:rsidRPr="00F82463">
        <w:rPr>
          <w:rFonts w:asciiTheme="minorHAnsi" w:hAnsiTheme="minorHAnsi" w:cstheme="minorHAnsi"/>
          <w:bCs/>
          <w:lang w:val="en"/>
        </w:rPr>
        <w:t xml:space="preserve">The information you give us will help us to make sure you are eligible for the </w:t>
      </w:r>
      <w:proofErr w:type="spellStart"/>
      <w:r w:rsidRPr="00F82463">
        <w:rPr>
          <w:rFonts w:asciiTheme="minorHAnsi" w:hAnsiTheme="minorHAnsi" w:cstheme="minorHAnsi"/>
          <w:bCs/>
          <w:lang w:val="en"/>
        </w:rPr>
        <w:t>programme</w:t>
      </w:r>
      <w:proofErr w:type="spellEnd"/>
      <w:r w:rsidR="008212AB">
        <w:rPr>
          <w:rFonts w:asciiTheme="minorHAnsi" w:hAnsiTheme="minorHAnsi" w:cstheme="minorHAnsi"/>
          <w:bCs/>
          <w:lang w:val="en"/>
        </w:rPr>
        <w:t>.</w:t>
      </w:r>
    </w:p>
    <w:p w14:paraId="15453B5F" w14:textId="77777777" w:rsidR="00801436" w:rsidRDefault="00801436" w:rsidP="00F74888">
      <w:pPr>
        <w:jc w:val="both"/>
        <w:rPr>
          <w:rFonts w:asciiTheme="minorHAnsi" w:hAnsiTheme="minorHAnsi" w:cstheme="minorHAnsi"/>
          <w:b/>
          <w:bCs/>
          <w:lang w:val="en"/>
        </w:rPr>
      </w:pPr>
    </w:p>
    <w:p w14:paraId="4A9EC7B7" w14:textId="389943DE" w:rsidR="007F1D55" w:rsidRPr="00FF38DD" w:rsidRDefault="007F1D55" w:rsidP="00F74888">
      <w:pPr>
        <w:jc w:val="both"/>
        <w:rPr>
          <w:rFonts w:asciiTheme="minorHAnsi" w:hAnsiTheme="minorHAnsi" w:cstheme="minorHAnsi"/>
          <w:b/>
          <w:bCs/>
          <w:sz w:val="28"/>
          <w:lang w:val="en"/>
        </w:rPr>
      </w:pPr>
      <w:r w:rsidRPr="00FF38DD">
        <w:rPr>
          <w:rFonts w:asciiTheme="minorHAnsi" w:hAnsiTheme="minorHAnsi" w:cstheme="minorHAnsi"/>
          <w:b/>
          <w:bCs/>
          <w:sz w:val="28"/>
          <w:lang w:val="en"/>
        </w:rPr>
        <w:t>Eligibility Criteria:</w:t>
      </w:r>
    </w:p>
    <w:p w14:paraId="4860A4A7" w14:textId="77777777" w:rsidR="00801436" w:rsidRPr="007F1D55" w:rsidRDefault="00650601" w:rsidP="00F74888">
      <w:pPr>
        <w:jc w:val="both"/>
        <w:rPr>
          <w:rFonts w:asciiTheme="minorHAnsi" w:hAnsiTheme="minorHAnsi" w:cstheme="minorHAnsi"/>
          <w:bCs/>
          <w:lang w:val="en"/>
        </w:rPr>
      </w:pPr>
      <w:r>
        <w:rPr>
          <w:rFonts w:asciiTheme="minorHAnsi" w:hAnsiTheme="minorHAnsi" w:cstheme="minorHAnsi"/>
          <w:bCs/>
          <w:lang w:val="en"/>
        </w:rPr>
        <w:t xml:space="preserve">I am a parent. </w:t>
      </w:r>
      <w:r w:rsidR="00801436" w:rsidRPr="007F1D55">
        <w:rPr>
          <w:rFonts w:asciiTheme="minorHAnsi" w:hAnsiTheme="minorHAnsi" w:cstheme="minorHAnsi"/>
          <w:bCs/>
          <w:lang w:val="en"/>
        </w:rPr>
        <w:t>This means at least one of the following:</w:t>
      </w:r>
    </w:p>
    <w:p w14:paraId="3E996718" w14:textId="6A293DE1" w:rsidR="00801436" w:rsidRPr="007F1D55" w:rsidRDefault="007F1D55" w:rsidP="00F74888">
      <w:pPr>
        <w:ind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3C777DC7" wp14:editId="4F20FDC1">
                <wp:simplePos x="0" y="0"/>
                <wp:positionH relativeFrom="margin">
                  <wp:align>left</wp:align>
                </wp:positionH>
                <wp:positionV relativeFrom="paragraph">
                  <wp:posOffset>6350</wp:posOffset>
                </wp:positionV>
                <wp:extent cx="156845" cy="137795"/>
                <wp:effectExtent l="0" t="0" r="14605" b="14605"/>
                <wp:wrapNone/>
                <wp:docPr id="1" name="Rectangle 1"/>
                <wp:cNvGraphicFramePr/>
                <a:graphic xmlns:a="http://schemas.openxmlformats.org/drawingml/2006/main">
                  <a:graphicData uri="http://schemas.microsoft.com/office/word/2010/wordprocessingShape">
                    <wps:wsp>
                      <wps:cNvSpPr/>
                      <wps:spPr>
                        <a:xfrm>
                          <a:off x="0" y="0"/>
                          <a:ext cx="15684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0C85E3" id="Rectangle 1" o:spid="_x0000_s1026" style="position:absolute;margin-left:0;margin-top:.5pt;width:12.35pt;height:10.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BSkwIAAIMFAAAOAAAAZHJzL2Uyb0RvYy54bWysVE1v2zAMvQ/YfxB0Xx1nST+MOkXQosOA&#10;oivaDj2rshQbkERNUuJkv36U5DhZV+wwzAdZFMlH8onU5dVWK7IRzndgalqeTCgRhkPTmVVNvz/f&#10;fjqnxAdmGqbAiJruhKdXi48fLntbiSm0oBrhCIIYX/W2pm0ItioKz1uhmT8BKwwqJTjNAopuVTSO&#10;9YiuVTGdTE6LHlxjHXDhPZ7eZCVdJHwpBQ/fpPQiEFVTzC2k1aX1Na7F4pJVK8ds2/EhDfYPWWjW&#10;GQw6Qt2wwMjadX9A6Y478CDDCQddgJQdF6kGrKacvKnmqWVWpFqQHG9Hmvz/g+X3mwdHugbvjhLD&#10;NF7RI5LGzEoJUkZ6eusrtHqyD26QPG5jrVvpdPxjFWSbKN2NlIptIBwPy/np+WxOCUdV+fns7GIe&#10;MYuDs3U+fBGgSdzU1GHwRCTb3PmQTfcmMZaB204pPGeVMnH1oLomniUhto24Vo5sGF542KYKMNqR&#10;FUrRs4h15UrSLuyUyKiPQiIhmPs0JZJa8YDJOBcmlFnVskbkUPMJfkNpo0cqVBkEjMgSkxyxB4Df&#10;891j57IH++gqUiePzpO/JZadR48UGUwYnXVnwL0HoLCqIXK235OUqYksvUKzw3ZxkOfIW37b4bXd&#10;MR8emMPBwRHDxyB8w0Uq6GsKw46SFtzP986jPfYzainpcRBr6n+smROUqK8GO/2inM3i5CZhNj+b&#10;ouCONa/HGrPW14BXj92M2aVttA9qv5UO9Au+GcsYFVXMcIxdUx7cXrgO+YHAV4eL5TKZ4bRaFu7M&#10;k+URPLIa2/J5+8KcHXo3YNPfw35oWfWmhbNt9DSwXAeQXervA68D3zjpqXGGVyk+Jcdysjq8nYtf&#10;AAAA//8DAFBLAwQUAAYACAAAACEAX0X4pdsAAAAEAQAADwAAAGRycy9kb3ducmV2LnhtbEyPQUvD&#10;QBCF74L/YRnBS2k3DWJLzKaIovQgglUP3ibZNRubnQ3ZaRv/veNJT4+ZN7z5XrmZQq+ObkxdJAPL&#10;RQbKURNtR62Bt9eH+RpUYiSLfSRn4Nsl2FTnZyUWNp7oxR133CoJoVSgAc88FFqnxruAaREHR+J9&#10;xjEgyzi22o54kvDQ6zzLrnXAjuSDx8Hdedfsd4dg4GM7cfu1fOSnPc7eZ1tfN8/3tTGXF9PtDSh2&#10;E/8dwy++oEMlTHU8kE2qNyBFWLYiYuZXK1C1aL4CXZX6P3z1AwAA//8DAFBLAQItABQABgAIAAAA&#10;IQC2gziS/gAAAOEBAAATAAAAAAAAAAAAAAAAAAAAAABbQ29udGVudF9UeXBlc10ueG1sUEsBAi0A&#10;FAAGAAgAAAAhADj9If/WAAAAlAEAAAsAAAAAAAAAAAAAAAAALwEAAF9yZWxzLy5yZWxzUEsBAi0A&#10;FAAGAAgAAAAhAG8dwFKTAgAAgwUAAA4AAAAAAAAAAAAAAAAALgIAAGRycy9lMm9Eb2MueG1sUEsB&#10;Ai0AFAAGAAgAAAAhAF9F+KXbAAAABAEAAA8AAAAAAAAAAAAAAAAA7QQAAGRycy9kb3ducmV2Lnht&#10;bFBLBQYAAAAABAAEAPMAAAD1BQAAAAA=&#10;" filled="f" strokecolor="black [3213]" strokeweight="1pt">
                <w10:wrap anchorx="margin"/>
              </v:rect>
            </w:pict>
          </mc:Fallback>
        </mc:AlternateContent>
      </w:r>
      <w:r>
        <w:rPr>
          <w:rFonts w:asciiTheme="minorHAnsi" w:hAnsiTheme="minorHAnsi" w:cstheme="minorHAnsi"/>
          <w:bCs/>
          <w:noProof/>
        </w:rPr>
        <mc:AlternateContent>
          <mc:Choice Requires="wps">
            <w:drawing>
              <wp:anchor distT="0" distB="0" distL="114300" distR="114300" simplePos="0" relativeHeight="251661312" behindDoc="0" locked="0" layoutInCell="1" allowOverlap="1" wp14:anchorId="4C810FAC" wp14:editId="0E430730">
                <wp:simplePos x="0" y="0"/>
                <wp:positionH relativeFrom="margin">
                  <wp:align>left</wp:align>
                </wp:positionH>
                <wp:positionV relativeFrom="paragraph">
                  <wp:posOffset>189865</wp:posOffset>
                </wp:positionV>
                <wp:extent cx="156845" cy="137795"/>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71FE63" id="Rectangle 2" o:spid="_x0000_s1026" style="position:absolute;margin-left:0;margin-top:14.95pt;width:12.35pt;height:10.8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hDaAIAAMYEAAAOAAAAZHJzL2Uyb0RvYy54bWysVMFu2zAMvQ/YPwi6r46zpGmNOkXQosOA&#10;og3WDj0zshwLkERNUuJ0Xz9Kdpuu22lYDgopPpHi06MvLg9Gs730QaGteXky4UxagY2y25p/f7z5&#10;dMZZiGAb0GhlzZ9l4JfLjx8uelfJKXaoG+kZJbGh6l3NuxhdVRRBdNJAOEEnLQVb9AYiuX5bNB56&#10;ym50MZ1MTosefeM8ChkC7V4PQb7M+dtWinjftkFGpmtOd4t59XndpLVYXkC19eA6JcZrwD/cwoCy&#10;VPQ11TVEYDuv/khllPAYsI0nAk2BbauEzD1QN+XkXTcPHTiZeyFygnulKfy/tOJuv/ZMNTWfcmbB&#10;0BN9I9LAbrVk00RP70JFqAe39qMXyEy9Hlpv0j91wQ6Z0udXSuUhMkGb5fz0bDbnTFCo/LxYnM9T&#10;zuJ42PkQv0g0LBk191Q8Ewn72xAH6Ask1bJ4o7Smfai0ZT0lnS4m9LACSDythkimcdROsFvOQG9J&#10;lSL6nDKgVk06nk5nhckr7dkeSBvxUI4X+w2VSl9D6AZQDiUYVEZF0q1WpuZnk/QbT2ubojIrb2wg&#10;EThQlqwNNs/EuMdBisGJG0VFbiHENXjSHjVD8xTvaWk1Uoc4Wpx16H/+bT/hSRIU5awnLVP3P3bg&#10;JWf6qyWxnJezWRJ/dmbzxZQc/zayeRuxO3OFRElJk+tENhM+6hez9WieaOxWqSqFwAqqPfA8Oldx&#10;mDEaXCFXqwwjwTuIt/bBiZQ88ZTofTw8gXfj80fSzR2+6B6qdyoYsOmkxdUuYquyRI68krSSQ8OS&#10;RTYOdprGt35GHT8/y18AAAD//wMAUEsDBBQABgAIAAAAIQDqxtF53gAAAAUBAAAPAAAAZHJzL2Rv&#10;d25yZXYueG1sTI9BS8NAFITvgv9heYKXYjcJWm3MSxFF6aEIVj14e8k+k9js25DdtvHfu570OMww&#10;802xmmyvDjz6zglCOk9AsdTOdNIgvL0+XtyA8oHEUO+EEb7Zw6o8PSkoN+4oL3zYhkbFEvE5IbQh&#10;DLnWvm7Zkp+7gSV6n260FKIcG21GOsZy2+ssSRbaUidxoaWB71uud9u9RfhYT6H5Sp/CZkez99m6&#10;rernhwrx/Gy6uwUVeAp/YfjFj+hQRqbK7cV41SPEIwEhWy5BRTe7vAZVIVylC9Blof/Tlz8AAAD/&#10;/wMAUEsBAi0AFAAGAAgAAAAhALaDOJL+AAAA4QEAABMAAAAAAAAAAAAAAAAAAAAAAFtDb250ZW50&#10;X1R5cGVzXS54bWxQSwECLQAUAAYACAAAACEAOP0h/9YAAACUAQAACwAAAAAAAAAAAAAAAAAvAQAA&#10;X3JlbHMvLnJlbHNQSwECLQAUAAYACAAAACEALzkIQ2gCAADGBAAADgAAAAAAAAAAAAAAAAAuAgAA&#10;ZHJzL2Uyb0RvYy54bWxQSwECLQAUAAYACAAAACEA6sbRed4AAAAFAQAADwAAAAAAAAAAAAAAAADC&#10;BAAAZHJzL2Rvd25yZXYueG1sUEsFBgAAAAAEAAQA8wAAAM0FAAAAAA==&#10;" filled="f" strokecolor="black [3213]" strokeweight="1pt">
                <w10:wrap anchorx="margin"/>
              </v:rect>
            </w:pict>
          </mc:Fallback>
        </mc:AlternateContent>
      </w:r>
      <w:r w:rsidR="00801436" w:rsidRPr="007F1D55">
        <w:rPr>
          <w:rFonts w:asciiTheme="minorHAnsi" w:hAnsiTheme="minorHAnsi" w:cstheme="minorHAnsi"/>
          <w:bCs/>
          <w:lang w:val="en"/>
        </w:rPr>
        <w:t xml:space="preserve">I am a parent of at least one child </w:t>
      </w:r>
      <w:r w:rsidR="00DD0F35">
        <w:rPr>
          <w:rFonts w:asciiTheme="minorHAnsi" w:hAnsiTheme="minorHAnsi" w:cstheme="minorHAnsi"/>
          <w:bCs/>
          <w:lang w:val="en"/>
        </w:rPr>
        <w:t xml:space="preserve">aged </w:t>
      </w:r>
      <w:r w:rsidR="00801436" w:rsidRPr="007F1D55">
        <w:rPr>
          <w:rFonts w:asciiTheme="minorHAnsi" w:hAnsiTheme="minorHAnsi" w:cstheme="minorHAnsi"/>
          <w:bCs/>
          <w:lang w:val="en"/>
        </w:rPr>
        <w:t>18 years</w:t>
      </w:r>
      <w:r w:rsidR="00DD0F35">
        <w:rPr>
          <w:rFonts w:asciiTheme="minorHAnsi" w:hAnsiTheme="minorHAnsi" w:cstheme="minorHAnsi"/>
          <w:bCs/>
          <w:lang w:val="en"/>
        </w:rPr>
        <w:t xml:space="preserve"> or younger</w:t>
      </w:r>
    </w:p>
    <w:p w14:paraId="1E14E80D" w14:textId="4B37D361" w:rsidR="00801436" w:rsidRPr="007F1D55" w:rsidRDefault="00801436" w:rsidP="00F74888">
      <w:pPr>
        <w:ind w:firstLine="720"/>
        <w:jc w:val="both"/>
        <w:rPr>
          <w:rFonts w:asciiTheme="minorHAnsi" w:hAnsiTheme="minorHAnsi" w:cstheme="minorHAnsi"/>
          <w:bCs/>
          <w:lang w:val="en"/>
        </w:rPr>
      </w:pPr>
      <w:r w:rsidRPr="007F1D55">
        <w:rPr>
          <w:rFonts w:asciiTheme="minorHAnsi" w:hAnsiTheme="minorHAnsi" w:cstheme="minorHAnsi"/>
          <w:bCs/>
          <w:lang w:val="en"/>
        </w:rPr>
        <w:t>I am a parent of a disabled child</w:t>
      </w:r>
      <w:r w:rsidR="007F1D55">
        <w:rPr>
          <w:rFonts w:asciiTheme="minorHAnsi" w:hAnsiTheme="minorHAnsi" w:cstheme="minorHAnsi"/>
          <w:bCs/>
          <w:lang w:val="en"/>
        </w:rPr>
        <w:t xml:space="preserve"> (under the Equality Act 2010)</w:t>
      </w:r>
      <w:r w:rsidRPr="007F1D55">
        <w:rPr>
          <w:rFonts w:asciiTheme="minorHAnsi" w:hAnsiTheme="minorHAnsi" w:cstheme="minorHAnsi"/>
          <w:bCs/>
          <w:lang w:val="en"/>
        </w:rPr>
        <w:t xml:space="preserve"> </w:t>
      </w:r>
      <w:r w:rsidR="00DD0F35">
        <w:rPr>
          <w:rFonts w:asciiTheme="minorHAnsi" w:hAnsiTheme="minorHAnsi" w:cstheme="minorHAnsi"/>
          <w:bCs/>
          <w:lang w:val="en"/>
        </w:rPr>
        <w:t xml:space="preserve">aged </w:t>
      </w:r>
      <w:r w:rsidRPr="007F1D55">
        <w:rPr>
          <w:rFonts w:asciiTheme="minorHAnsi" w:hAnsiTheme="minorHAnsi" w:cstheme="minorHAnsi"/>
          <w:bCs/>
          <w:lang w:val="en"/>
        </w:rPr>
        <w:t>25 years</w:t>
      </w:r>
      <w:r w:rsidR="00DD0F35">
        <w:rPr>
          <w:rFonts w:asciiTheme="minorHAnsi" w:hAnsiTheme="minorHAnsi" w:cstheme="minorHAnsi"/>
          <w:bCs/>
          <w:lang w:val="en"/>
        </w:rPr>
        <w:t xml:space="preserve"> or younger</w:t>
      </w:r>
    </w:p>
    <w:p w14:paraId="2316F684" w14:textId="7ED0AC0C" w:rsidR="00801436" w:rsidRPr="007F1D55" w:rsidRDefault="007F1D55" w:rsidP="00F74888">
      <w:pPr>
        <w:ind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63360" behindDoc="0" locked="0" layoutInCell="1" allowOverlap="1" wp14:anchorId="374FF84B" wp14:editId="11F517C9">
                <wp:simplePos x="0" y="0"/>
                <wp:positionH relativeFrom="margin">
                  <wp:align>left</wp:align>
                </wp:positionH>
                <wp:positionV relativeFrom="paragraph">
                  <wp:posOffset>6032</wp:posOffset>
                </wp:positionV>
                <wp:extent cx="157163" cy="138112"/>
                <wp:effectExtent l="0" t="0" r="14605" b="14605"/>
                <wp:wrapNone/>
                <wp:docPr id="3" name="Rectangle 3"/>
                <wp:cNvGraphicFramePr/>
                <a:graphic xmlns:a="http://schemas.openxmlformats.org/drawingml/2006/main">
                  <a:graphicData uri="http://schemas.microsoft.com/office/word/2010/wordprocessingShape">
                    <wps:wsp>
                      <wps:cNvSpPr/>
                      <wps:spPr>
                        <a:xfrm>
                          <a:off x="0" y="0"/>
                          <a:ext cx="157163" cy="138112"/>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FE90EA" id="Rectangle 3" o:spid="_x0000_s1026" style="position:absolute;margin-left:0;margin-top:.45pt;width:12.4pt;height:10.8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L5ZgIAAMYEAAAOAAAAZHJzL2Uyb0RvYy54bWysVE1v2zAMvQ/YfxB0Xx2nnzPiFEGLDgOK&#10;tlg79MzKUixAEjVJidP9+lGy22bdTsNyUEjxiRSfHr0431nDtjJEja7l9cGMM+kEdtqtW/794erT&#10;GWcxgevAoJMtf5aRny8/flgMvpFz7NF0MjBK4mIz+Jb3KfmmqqLopYV4gF46CioMFhK5YV11AQbK&#10;bk01n81OqgFD5wMKGSPtXo5Bviz5lZIi3SoVZWKm5XS3VNZQ1qe8VssFNOsAvtdiugb8wy0saEdF&#10;X1NdQgK2CfqPVFaLgBFVOhBoK1RKC1l6oG7q2btu7nvwsvRC5ET/SlP8f2nFzfYuMN21/JAzB5ae&#10;6BuRBm5tJDvM9Aw+NoS693dh8iKZudedCjb/UxdsVyh9fqVU7hITtFkfn9YnlFpQqD48q+t5zlm9&#10;HfYhpi8SLctGywMVL0TC9jqmEfoCybUcXmljaB8a49hASeenM3pYASQeZSCRaT21E92aMzBrUqVI&#10;oaSMaHSXj+fTRWHywgS2BdJG2tXTxX5D5dKXEPsRVEIZBo3ViXRrtG352Sz/ptPG5agsypsayASO&#10;lGXrCbtnYjzgKMXoxZWmItcQ0x0E0h41Q/OUbmlRBqlDnCzOegw//7af8SQJinI2kJap+x8bCJIz&#10;89WRWD7XR0dZ/MU5Oj6dkxP2I0/7EbexF0iU1DS5XhQz45N5MVVA+0hjt8pVKQROUO2R58m5SOOM&#10;0eAKuVoVGAneQ7p2917k5JmnTO/D7hGCn54/kW5u8EX30LxTwYjNJx2uNgmVLhJ545WklR0aliKy&#10;abDzNO77BfX2+Vn+AgAA//8DAFBLAwQUAAYACAAAACEADwscQNsAAAADAQAADwAAAGRycy9kb3du&#10;cmV2LnhtbEyPQUvDQBCF74L/YRnBS2k3DVI0ZlNEUXoQwWoP3ibZMRub3Q3ZaRv/veNJT4/hDe99&#10;r1xPvldHGlMXg4HlIgNFoYm2C62B97fH+TWoxBgs9jGQgW9KsK7Oz0osbDyFVzpuuVUSElKBBhzz&#10;UGidGkce0yIOFMT7jKNHlnNstR3xJOG+13mWrbTHLkiDw4HuHTX77cEb+NhM3H4tn/h5j7PdbOPq&#10;5uWhNubyYrq7BcU08d8z/OILOlTCVMdDsEn1BmQIG7gBJV5+JStq0XwFuir1f/bqBwAA//8DAFBL&#10;AQItABQABgAIAAAAIQC2gziS/gAAAOEBAAATAAAAAAAAAAAAAAAAAAAAAABbQ29udGVudF9UeXBl&#10;c10ueG1sUEsBAi0AFAAGAAgAAAAhADj9If/WAAAAlAEAAAsAAAAAAAAAAAAAAAAALwEAAF9yZWxz&#10;Ly5yZWxzUEsBAi0AFAAGAAgAAAAhAMfiAvlmAgAAxgQAAA4AAAAAAAAAAAAAAAAALgIAAGRycy9l&#10;Mm9Eb2MueG1sUEsBAi0AFAAGAAgAAAAhAA8LHEDbAAAAAwEAAA8AAAAAAAAAAAAAAAAAwAQAAGRy&#10;cy9kb3ducmV2LnhtbFBLBQYAAAAABAAEAPMAAADIBQAAAAA=&#10;" filled="f" strokecolor="black [3213]" strokeweight="1pt">
                <w10:wrap anchorx="margin"/>
              </v:rect>
            </w:pict>
          </mc:Fallback>
        </mc:AlternateContent>
      </w:r>
      <w:r w:rsidRPr="007F1D55">
        <w:rPr>
          <w:rFonts w:asciiTheme="minorHAnsi" w:hAnsiTheme="minorHAnsi" w:cstheme="minorHAnsi"/>
          <w:bCs/>
          <w:lang w:val="en"/>
        </w:rPr>
        <w:t xml:space="preserve">I </w:t>
      </w:r>
      <w:r w:rsidR="00451F58">
        <w:rPr>
          <w:rFonts w:asciiTheme="minorHAnsi" w:hAnsiTheme="minorHAnsi" w:cstheme="minorHAnsi"/>
          <w:bCs/>
          <w:lang w:val="en"/>
        </w:rPr>
        <w:t xml:space="preserve">or my partner/ex-partner are </w:t>
      </w:r>
      <w:r w:rsidR="00801436" w:rsidRPr="007F1D55">
        <w:rPr>
          <w:rFonts w:asciiTheme="minorHAnsi" w:hAnsiTheme="minorHAnsi" w:cstheme="minorHAnsi"/>
          <w:bCs/>
          <w:lang w:val="en"/>
        </w:rPr>
        <w:t xml:space="preserve">expecting </w:t>
      </w:r>
      <w:r w:rsidR="00451F58">
        <w:rPr>
          <w:rFonts w:asciiTheme="minorHAnsi" w:hAnsiTheme="minorHAnsi" w:cstheme="minorHAnsi"/>
          <w:bCs/>
          <w:lang w:val="en"/>
        </w:rPr>
        <w:t xml:space="preserve">a </w:t>
      </w:r>
      <w:r w:rsidR="00801436" w:rsidRPr="007F1D55">
        <w:rPr>
          <w:rFonts w:asciiTheme="minorHAnsi" w:hAnsiTheme="minorHAnsi" w:cstheme="minorHAnsi"/>
          <w:bCs/>
          <w:lang w:val="en"/>
        </w:rPr>
        <w:t xml:space="preserve">child and a MATB1 form </w:t>
      </w:r>
      <w:r w:rsidR="00650601">
        <w:rPr>
          <w:rFonts w:asciiTheme="minorHAnsi" w:hAnsiTheme="minorHAnsi" w:cstheme="minorHAnsi"/>
          <w:bCs/>
          <w:lang w:val="en"/>
        </w:rPr>
        <w:t>has been issued</w:t>
      </w:r>
      <w:r w:rsidR="009E1C13">
        <w:rPr>
          <w:rFonts w:asciiTheme="minorHAnsi" w:hAnsiTheme="minorHAnsi" w:cstheme="minorHAnsi"/>
          <w:bCs/>
          <w:lang w:val="en"/>
        </w:rPr>
        <w:t xml:space="preserve"> </w:t>
      </w:r>
    </w:p>
    <w:p w14:paraId="42FBFDD8" w14:textId="77777777" w:rsidR="00CC53A1" w:rsidRDefault="00CC53A1" w:rsidP="00F74888">
      <w:pPr>
        <w:jc w:val="both"/>
        <w:rPr>
          <w:rFonts w:asciiTheme="minorHAnsi" w:hAnsiTheme="minorHAnsi" w:cstheme="minorHAnsi"/>
          <w:b/>
          <w:bCs/>
          <w:lang w:val="en"/>
        </w:rPr>
      </w:pPr>
    </w:p>
    <w:p w14:paraId="584623C7" w14:textId="77777777" w:rsidR="00801436" w:rsidRDefault="007F1D55" w:rsidP="00F74888">
      <w:pPr>
        <w:jc w:val="both"/>
        <w:rPr>
          <w:rFonts w:asciiTheme="minorHAnsi" w:hAnsiTheme="minorHAnsi" w:cstheme="minorHAnsi"/>
          <w:bCs/>
          <w:lang w:val="en"/>
        </w:rPr>
      </w:pPr>
      <w:r w:rsidRPr="007F1D55">
        <w:rPr>
          <w:rFonts w:asciiTheme="minorHAnsi" w:hAnsiTheme="minorHAnsi" w:cstheme="minorHAnsi"/>
          <w:bCs/>
          <w:lang w:val="en"/>
        </w:rPr>
        <w:t>I live in</w:t>
      </w:r>
      <w:r>
        <w:rPr>
          <w:rFonts w:asciiTheme="minorHAnsi" w:hAnsiTheme="minorHAnsi" w:cstheme="minorHAnsi"/>
          <w:bCs/>
          <w:lang w:val="en"/>
        </w:rPr>
        <w:t xml:space="preserve"> one of the boroughs listed below</w:t>
      </w:r>
      <w:r w:rsidR="00650601">
        <w:rPr>
          <w:rFonts w:asciiTheme="minorHAnsi" w:hAnsiTheme="minorHAnsi" w:cstheme="minorHAnsi"/>
          <w:bCs/>
          <w:lang w:val="en"/>
        </w:rPr>
        <w:t xml:space="preserve"> (please tick one)</w:t>
      </w:r>
      <w:r>
        <w:rPr>
          <w:rFonts w:asciiTheme="minorHAnsi" w:hAnsiTheme="minorHAnsi" w:cstheme="minorHAnsi"/>
          <w:bCs/>
          <w:lang w:val="en"/>
        </w:rPr>
        <w:t>:</w:t>
      </w:r>
    </w:p>
    <w:p w14:paraId="15D7811B" w14:textId="77777777" w:rsidR="007F1D55" w:rsidRDefault="0085672B" w:rsidP="00F74888">
      <w:pPr>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73600" behindDoc="0" locked="0" layoutInCell="1" allowOverlap="1" wp14:anchorId="029E38E3" wp14:editId="0AF91F28">
                <wp:simplePos x="0" y="0"/>
                <wp:positionH relativeFrom="margin">
                  <wp:align>center</wp:align>
                </wp:positionH>
                <wp:positionV relativeFrom="paragraph">
                  <wp:posOffset>15557</wp:posOffset>
                </wp:positionV>
                <wp:extent cx="156845" cy="137795"/>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96B9F" id="Rectangle 8" o:spid="_x0000_s1026" style="position:absolute;margin-left:0;margin-top:1.2pt;width:12.35pt;height:10.8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XpZwIAAMYEAAAOAAAAZHJzL2Uyb0RvYy54bWysVMFu2zAMvQ/YPwi6r46zpGmNOkXQosOA&#10;og3WDj0zshwLkERNUuJ0Xz9Kdpuu22lYDgopPpHi06MvLg9Gs730QaGteXky4UxagY2y25p/f7z5&#10;dMZZiGAb0GhlzZ9l4JfLjx8uelfJKXaoG+kZJbGh6l3NuxhdVRRBdNJAOEEnLQVb9AYiuX5bNB56&#10;ym50MZ1MTosefeM8ChkC7V4PQb7M+dtWinjftkFGpmtOd4t59XndpLVYXkC19eA6JcZrwD/cwoCy&#10;VPQ11TVEYDuv/khllPAYsI0nAk2BbauEzD1QN+XkXTcPHTiZeyFygnulKfy/tOJuv/ZMNTWnh7Jg&#10;6Im+EWlgt1qys0RP70JFqAe39qMXyEy9Hlpv0j91wQ6Z0udXSuUhMkGb5fz0bDbnTFCo/LxYnM9T&#10;zuJ42PkQv0g0LBk191Q8Ewn72xAH6Ask1bJ4o7Smfai0ZT0lnS4m9LACSDythkimcdROsFvOQG9J&#10;lSL6nDKgVk06nk5nhckr7dkeSBvxUI4X+w2VSl9D6AZQDiUYVEZF0q1WhoibpN94WtsUlVl5YwOJ&#10;wIGyZG2weSbGPQ5SDE7cKCpyCyGuwZP2qBmap3hPS6uROsTR4qxD//Nv+wlPkqAoZz1pmbr/sQMv&#10;OdNfLYnlvJzNkvizM5svpuT4t5HN24jdmSskSkqaXCeymfBRv5itR/NEY7dKVSkEVlDtgefRuYrD&#10;jNHgCrlaZRgJ3kG8tQ9OpOSJp0Tv4+EJvBufP5Ju7vBF91C9U8GATSctrnYRW5UlcuSVpJUcGpYs&#10;snGw0zS+9TPq+PlZ/gIAAP//AwBQSwMEFAAGAAgAAAAhAMX7fVDcAAAABAEAAA8AAABkcnMvZG93&#10;bnJldi54bWxMj0FLw0AQhe+C/2EZwUtpNwlFS8ymiKL0IEKrHrxNsmMSm50N2Wkb/73bk56Gx3u8&#10;902xnlyvjjSGzrOBdJGAIq697bgx8P72NF+BCoJssfdMBn4owLq8vCgwt/7EWzrupFGxhEOOBlqR&#10;Idc61C05DAs/EEfvy48OJcqx0XbEUyx3vc6S5EY77DgutDjQQ0v1fndwBj43kzTf6bO87HH2Mdu0&#10;Vf36WBlzfTXd34ESmuQvDGf8iA5lZKr8gW1QvYH4iBjIlqCimS1vQVXnm4IuC/0fvvwFAAD//wMA&#10;UEsBAi0AFAAGAAgAAAAhALaDOJL+AAAA4QEAABMAAAAAAAAAAAAAAAAAAAAAAFtDb250ZW50X1R5&#10;cGVzXS54bWxQSwECLQAUAAYACAAAACEAOP0h/9YAAACUAQAACwAAAAAAAAAAAAAAAAAvAQAAX3Jl&#10;bHMvLnJlbHNQSwECLQAUAAYACAAAACEA5DK16WcCAADGBAAADgAAAAAAAAAAAAAAAAAuAgAAZHJz&#10;L2Uyb0RvYy54bWxQSwECLQAUAAYACAAAACEAxft9UNwAAAAEAQAADwAAAAAAAAAAAAAAAADBBAAA&#10;ZHJzL2Rvd25yZXYueG1sUEsFBgAAAAAEAAQA8wAAAMoFAAAAAA==&#10;" filled="f" strokecolor="black [3213]" strokeweight="1pt">
                <w10:wrap anchorx="margin"/>
              </v:rect>
            </w:pict>
          </mc:Fallback>
        </mc:AlternateContent>
      </w:r>
      <w:r w:rsidR="007F1D55">
        <w:rPr>
          <w:rFonts w:asciiTheme="minorHAnsi" w:hAnsiTheme="minorHAnsi" w:cstheme="minorHAnsi"/>
          <w:bCs/>
          <w:noProof/>
        </w:rPr>
        <mc:AlternateContent>
          <mc:Choice Requires="wps">
            <w:drawing>
              <wp:anchor distT="0" distB="0" distL="114300" distR="114300" simplePos="0" relativeHeight="251665408" behindDoc="0" locked="0" layoutInCell="1" allowOverlap="1" wp14:anchorId="122CE7FA" wp14:editId="5FCC0CE5">
                <wp:simplePos x="0" y="0"/>
                <wp:positionH relativeFrom="margin">
                  <wp:posOffset>0</wp:posOffset>
                </wp:positionH>
                <wp:positionV relativeFrom="paragraph">
                  <wp:posOffset>0</wp:posOffset>
                </wp:positionV>
                <wp:extent cx="156845" cy="13779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9025B" id="Rectangle 4" o:spid="_x0000_s1026" style="position:absolute;margin-left:0;margin-top:0;width:12.35pt;height:10.8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MlaAIAAMYEAAAOAAAAZHJzL2Uyb0RvYy54bWysVMFu2zAMvQ/YPwi6r46zpGmNOkXQosOA&#10;og3WDj0zshwLkERNUuJ0Xz9Kdpuu22lYDgopPpHi06MvLg9Gs730QaGteXky4UxagY2y25p/f7z5&#10;dMZZiGAb0GhlzZ9l4JfLjx8uelfJKXaoG+kZJbGh6l3NuxhdVRRBdNJAOEEnLQVb9AYiuX5bNB56&#10;ym50MZ1MTosefeM8ChkC7V4PQb7M+dtWinjftkFGpmtOd4t59XndpLVYXkC19eA6JcZrwD/cwoCy&#10;VPQ11TVEYDuv/khllPAYsI0nAk2BbauEzD1QN+XkXTcPHTiZeyFygnulKfy/tOJuv/ZMNTWfcWbB&#10;0BN9I9LAbrVks0RP70JFqAe39qMXyEy9Hlpv0j91wQ6Z0udXSuUhMkGb5fz0bDbnTFCo/LxYnM9T&#10;zuJ42PkQv0g0LBk191Q8Ewn72xAH6Ask1bJ4o7Smfai0ZT0lnS4m9LACSDythkimcdROsFvOQG9J&#10;lSL6nDKgVk06nk5nhckr7dkeSBvxUI4X+w2VSl9D6AZQDiUYVEZF0q1WpuZnk/QbT2ubojIrb2wg&#10;EThQlqwNNs/EuMdBisGJG0VFbiHENXjSHjVD8xTvaWk1Uoc4Wpx16H/+bT/hSRIU5awnLVP3P3bg&#10;JWf6qyWxnJezWRJ/dmbzxZQc/zayeRuxO3OFRElJk+tENhM+6hez9WieaOxWqSqFwAqqPfA8Oldx&#10;mDEaXCFXqwwjwTuIt/bBiZQ88ZTofTw8gXfj80fSzR2+6B6qdyoYsOmkxdUuYquyRI68krSSQ8OS&#10;RTYOdprGt35GHT8/y18AAAD//wMAUEsDBBQABgAIAAAAIQBc4Nst2wAAAAMBAAAPAAAAZHJzL2Rv&#10;d25yZXYueG1sTI9BS8NAEIXvgv9hGcFLsZsUsRKzKaIoPYjQqgdvk+yajc3Ohuy0jf/e0Yte5jG8&#10;4b1vytUUenVwY+oiGcjnGShHTbQdtQZeXx4urkElRrLYR3IGvlyCVXV6UmJh45E27rDlVkkIpQIN&#10;eOah0Do13gVM8zg4Eu8jjgFZ1rHVdsSjhIdeL7LsSgfsSBo8Du7Ou2a33QcD7+uJ28/8kZ92OHub&#10;rX3dPN/XxpyfTbc3oNhN/HcMP/iCDpUw1XFPNqnegDzCv1O8xeUSVC2aL0FXpf7PXn0DAAD//wMA&#10;UEsBAi0AFAAGAAgAAAAhALaDOJL+AAAA4QEAABMAAAAAAAAAAAAAAAAAAAAAAFtDb250ZW50X1R5&#10;cGVzXS54bWxQSwECLQAUAAYACAAAACEAOP0h/9YAAACUAQAACwAAAAAAAAAAAAAAAAAvAQAAX3Jl&#10;bHMvLnJlbHNQSwECLQAUAAYACAAAACEAlj9jJWgCAADGBAAADgAAAAAAAAAAAAAAAAAuAgAAZHJz&#10;L2Uyb0RvYy54bWxQSwECLQAUAAYACAAAACEAXODbLdsAAAADAQAADwAAAAAAAAAAAAAAAADCBAAA&#10;ZHJzL2Rvd25yZXYueG1sUEsFBgAAAAAEAAQA8wAAAMoFAAAAAA==&#10;" filled="f" strokecolor="black [3213]" strokeweight="1pt">
                <w10:wrap anchorx="margin"/>
              </v:rect>
            </w:pict>
          </mc:Fallback>
        </mc:AlternateContent>
      </w:r>
      <w:r w:rsidR="007F1D55">
        <w:rPr>
          <w:rFonts w:asciiTheme="minorHAnsi" w:hAnsiTheme="minorHAnsi" w:cstheme="minorHAnsi"/>
          <w:bCs/>
          <w:lang w:val="en"/>
        </w:rPr>
        <w:tab/>
        <w:t>Westminster</w:t>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t>Brent</w:t>
      </w:r>
    </w:p>
    <w:p w14:paraId="0780AD4C" w14:textId="77777777" w:rsidR="007F1D55" w:rsidRDefault="0085672B" w:rsidP="00F74888">
      <w:pPr>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75648" behindDoc="0" locked="0" layoutInCell="1" allowOverlap="1" wp14:anchorId="541E9365" wp14:editId="340964BB">
                <wp:simplePos x="0" y="0"/>
                <wp:positionH relativeFrom="margin">
                  <wp:posOffset>3243263</wp:posOffset>
                </wp:positionH>
                <wp:positionV relativeFrom="paragraph">
                  <wp:posOffset>20003</wp:posOffset>
                </wp:positionV>
                <wp:extent cx="156845" cy="13779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C2F646" id="Rectangle 9" o:spid="_x0000_s1026" style="position:absolute;margin-left:255.4pt;margin-top:1.6pt;width:12.35pt;height:10.8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4VaAIAAMYEAAAOAAAAZHJzL2Uyb0RvYy54bWysVMFu2zAMvQ/YPwi6r46zpGmMOEXQosOA&#10;oi3WDj2zshwLkERNUuJ0Xz9Kdtus22lYDgopPpHi06NX5wej2V76oNDWvDyZcCatwEbZbc2/P1x9&#10;OuMsRLANaLSy5s8y8PP1xw+r3lVyih3qRnpGSWyoelfzLkZXFUUQnTQQTtBJS8EWvYFIrt8WjYee&#10;shtdTCeT06JH3ziPQoZAu5dDkK9z/raVIt62bZCR6ZrT3WJefV6f0lqsV1BtPbhOifEa8A+3MKAs&#10;FX1NdQkR2M6rP1IZJTwGbOOJQFNg2yohcw/UTTl51819B07mXoic4F5pCv8vrbjZ33mmmpovObNg&#10;6Im+EWlgt1qyZaKnd6Ei1L2786MXyEy9Hlpv0j91wQ6Z0udXSuUhMkGb5fz0bDbnTFCo/LxYLOcp&#10;Z/F22PkQv0g0LBk191Q8Ewn76xAH6Ask1bJ4pbSmfai0ZT0lnS4m9LACSDythkimcdROsFvOQG9J&#10;lSL6nDKgVk06nk5nhckL7dkeSBvxUI4X+w2VSl9C6AZQDiUYVEZF0q1WpuZnk/QbT2ubojIrb2wg&#10;EThQlqwnbJ6JcY+DFIMTV4qKXEOId+BJe9QMzVO8paXVSB3iaHHWof/5t/2EJ0lQlLOetEzd/9iB&#10;l5zpr5bEsixnsyT+7Mzmiyk5/jjydByxO3OBRElJk+tENhM+6hez9Wgeaew2qSqFwAqqPfA8Ohdx&#10;mDEaXCE3mwwjwTuI1/beiZQ88ZTofTg8gnfj80fSzQ2+6B6qdyoYsOmkxc0uYquyRN54JWklh4Yl&#10;i2wc7DSNx35GvX1+1r8AAAD//wMAUEsDBBQABgAIAAAAIQBWJX1N4AAAAAgBAAAPAAAAZHJzL2Rv&#10;d25yZXYueG1sTI/BTsMwEETvSPyDtUhcqtZJShCEbCoEAvVQIdHCgZsTL3FobEfxtg1/jznBcTSj&#10;mTflarK9ONIYOu8Q0kUCglzjdedahLfd0/wGRGDltOq9I4RvCrCqzs9KVWh/cq903HIrYokLhUIw&#10;zEMhZWgMWRUWfiAXvU8/WsVRjq3UozrFctvLLEmupVWdiwtGDfRgqNlvDxbhYz1x+5U+82avZu+z&#10;tambl8ca8fJiur8DwTTxXxh+8SM6VJGp9geng+gR8jSJ6IywzEBEP1/mOYgaIbu6BVmV8v+B6gcA&#10;AP//AwBQSwECLQAUAAYACAAAACEAtoM4kv4AAADhAQAAEwAAAAAAAAAAAAAAAAAAAAAAW0NvbnRl&#10;bnRfVHlwZXNdLnhtbFBLAQItABQABgAIAAAAIQA4/SH/1gAAAJQBAAALAAAAAAAAAAAAAAAAAC8B&#10;AABfcmVscy8ucmVsc1BLAQItABQABgAIAAAAIQAPzx4VaAIAAMYEAAAOAAAAAAAAAAAAAAAAAC4C&#10;AABkcnMvZTJvRG9jLnhtbFBLAQItABQABgAIAAAAIQBWJX1N4AAAAAgBAAAPAAAAAAAAAAAAAAAA&#10;AMIEAABkcnMvZG93bnJldi54bWxQSwUGAAAAAAQABADzAAAAzwUAAAAA&#10;" filled="f" strokecolor="black [3213]" strokeweight="1pt">
                <w10:wrap anchorx="margin"/>
              </v:rect>
            </w:pict>
          </mc:Fallback>
        </mc:AlternateContent>
      </w:r>
      <w:r w:rsidR="007F1D55">
        <w:rPr>
          <w:rFonts w:asciiTheme="minorHAnsi" w:hAnsiTheme="minorHAnsi" w:cstheme="minorHAnsi"/>
          <w:bCs/>
          <w:noProof/>
        </w:rPr>
        <mc:AlternateContent>
          <mc:Choice Requires="wps">
            <w:drawing>
              <wp:anchor distT="0" distB="0" distL="114300" distR="114300" simplePos="0" relativeHeight="251667456" behindDoc="0" locked="0" layoutInCell="1" allowOverlap="1" wp14:anchorId="549F3F09" wp14:editId="7C42258A">
                <wp:simplePos x="0" y="0"/>
                <wp:positionH relativeFrom="margin">
                  <wp:posOffset>0</wp:posOffset>
                </wp:positionH>
                <wp:positionV relativeFrom="paragraph">
                  <wp:posOffset>9208</wp:posOffset>
                </wp:positionV>
                <wp:extent cx="156845" cy="137795"/>
                <wp:effectExtent l="0" t="0" r="14605" b="14605"/>
                <wp:wrapNone/>
                <wp:docPr id="5" name="Rectangle 5"/>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79F928" id="Rectangle 5" o:spid="_x0000_s1026" style="position:absolute;margin-left:0;margin-top:.75pt;width:12.35pt;height:10.8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jZZwIAAMYEAAAOAAAAZHJzL2Uyb0RvYy54bWysVE1vGyEQvVfqf0Dcm/W6dpxYWUdWolSV&#10;osRqUuU8YcGLBAwF7HX66zuwm4+mPVX1Ac8wwxvm8WbPzg/WsL0MUaNreH004Uw6ga1224Z/v7/6&#10;dMJZTOBaMOhkw59k5Oerjx/Oer+UU+zQtDIwAnFx2fuGdyn5ZVVF0UkL8Qi9dBRUGCwkcsO2agP0&#10;hG5NNZ1MjqseQ+sDChkj7V4OQb4q+EpJkW6VijIx03C6WyprKOtjXqvVGSy3AXynxXgN+IdbWNCO&#10;ir5AXUICtgv6DyirRcCIKh0JtBUqpYUsPVA39eRdN3cdeFl6IXKif6Ep/j9YcbPfBKbbhs85c2Dp&#10;ib4RaeC2RrJ5pqf3cUlZd34TRi+SmXs9qGDzP3XBDoXSpxdK5SExQZv1/PhkRtCCQvXnxeK0YFav&#10;h32I6YtEy7LR8EDFC5Gwv46JClLqc0qu5fBKG1NezTjWE+h0MaGHFUDiUQYSmdZTO9FtOQOzJVWK&#10;FApkRKPbfDwDFYXJCxPYHkgb6VDnZqnab1m59CXEbkgqoUEyVifSrdG24SeT/BtPG5fBZVHe2EAm&#10;cKAsW4/YPhHjAQcpRi+uNBW5hpg2EEh71AzNU7qlRRmkDnG0OOsw/Pzbfs4nSVCUs560TN3/2EGQ&#10;nJmvjsRyWs9mWfzFmc0XU3LC28jj24jb2QskSmqaXC+KmfOTeTZVQPtAY7fOVSkETlDtgefRuUjD&#10;jNHgCrlelzQSvId07e68yOCZp0zv/eEBgh+fP5FubvBZ97B8p4Ihd9DBepdQ6SKRV17pBbNDw1Le&#10;chzsPI1v/ZL1+vlZ/QIAAP//AwBQSwMEFAAGAAgAAAAhAMm3EbncAAAABAEAAA8AAABkcnMvZG93&#10;bnJldi54bWxMj09PwzAMxe9IfIfISFwmlq78VWk6IRBohwmJAQdubmOasiapGm8r3x5zgpP1/Kz3&#10;fi6Xk+/VnsbUxWBgMc9AUWii7UJr4O318ewGVGIMFvsYyMA3JVhWx0clFjYewgvtN9wqCQmpQAOO&#10;eSi0To0jj2keBwrifcbRI4scW21HPEi473WeZVfaYxekweFA946a7WbnDXysJm6/Fk+83uLsfbZy&#10;dfP8UBtzejLd3YJimvjvGH7xBR0qYarjLtikegPyCMv2EpSY+cU1qFrmeQ66KvV/+OoHAAD//wMA&#10;UEsBAi0AFAAGAAgAAAAhALaDOJL+AAAA4QEAABMAAAAAAAAAAAAAAAAAAAAAAFtDb250ZW50X1R5&#10;cGVzXS54bWxQSwECLQAUAAYACAAAACEAOP0h/9YAAACUAQAACwAAAAAAAAAAAAAAAAAvAQAAX3Jl&#10;bHMvLnJlbHNQSwECLQAUAAYACAAAACEAfcLI2WcCAADGBAAADgAAAAAAAAAAAAAAAAAuAgAAZHJz&#10;L2Uyb0RvYy54bWxQSwECLQAUAAYACAAAACEAybcRudwAAAAEAQAADwAAAAAAAAAAAAAAAADBBAAA&#10;ZHJzL2Rvd25yZXYueG1sUEsFBgAAAAAEAAQA8wAAAMoFAAAAAA==&#10;" filled="f" strokecolor="black [3213]" strokeweight="1pt">
                <w10:wrap anchorx="margin"/>
              </v:rect>
            </w:pict>
          </mc:Fallback>
        </mc:AlternateContent>
      </w:r>
      <w:r w:rsidR="007F1D55">
        <w:rPr>
          <w:rFonts w:asciiTheme="minorHAnsi" w:hAnsiTheme="minorHAnsi" w:cstheme="minorHAnsi"/>
          <w:bCs/>
          <w:noProof/>
        </w:rPr>
        <mc:AlternateContent>
          <mc:Choice Requires="wps">
            <w:drawing>
              <wp:anchor distT="0" distB="0" distL="114300" distR="114300" simplePos="0" relativeHeight="251669504" behindDoc="0" locked="0" layoutInCell="1" allowOverlap="1" wp14:anchorId="10A72735" wp14:editId="7797CA55">
                <wp:simplePos x="0" y="0"/>
                <wp:positionH relativeFrom="margin">
                  <wp:posOffset>-5080</wp:posOffset>
                </wp:positionH>
                <wp:positionV relativeFrom="paragraph">
                  <wp:posOffset>186055</wp:posOffset>
                </wp:positionV>
                <wp:extent cx="156845" cy="137795"/>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692DCD" id="Rectangle 6" o:spid="_x0000_s1026" style="position:absolute;margin-left:-.4pt;margin-top:14.65pt;width:12.35pt;height:10.8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UHaAIAAMYEAAAOAAAAZHJzL2Uyb0RvYy54bWysVE1v2zAMvQ/YfxB0Xx1n+WiNOEXQosOA&#10;oi3WDj2zshwLkERNUuJ0v36U7LRdt9OwHBRSfCLFp0evzg9Gs730QaGteXky4UxagY2y25p/f7j6&#10;dMpZiGAb0GhlzZ9l4Ofrjx9WvavkFDvUjfSMkthQ9a7mXYyuKoogOmkgnKCTloItegORXL8tGg89&#10;ZTe6mE4mi6JH3ziPQoZAu5dDkK9z/raVIt62bZCR6ZrT3WJefV6f0lqsV1BtPbhOifEa8A+3MKAs&#10;FX1JdQkR2M6rP1IZJTwGbOOJQFNg2yohcw/UTTl51819B07mXoic4F5oCv8vrbjZ33mmmpovOLNg&#10;6Im+EWlgt1qyRaKnd6Ei1L2786MXyEy9Hlpv0j91wQ6Z0ucXSuUhMkGb5XxxOptzJihUfl4uz+Yp&#10;Z/F62PkQv0g0LBk191Q8Ewn76xAH6BGSalm8UlrTPlTasp6STpcTelgBJJ5WQyTTOGon2C1noLek&#10;ShF9ThlQqyYdT6ezwuSF9mwPpI14KMeL/YZKpS8hdAMohxIMKqMi6VYrU/PTSfqNp7VNUZmVNzaQ&#10;CBwoS9YTNs/EuMdBisGJK0VFriHEO/CkPWqG5ine0tJqpA5xtDjr0P/8237CkyQoyllPWqbuf+zA&#10;S870V0tiOStnsyT+7Mzmyyk5/m3k6W3E7swFEiUlTa4T2Uz4qI9m69E80thtUlUKgRVUe+B5dC7i&#10;MGM0uEJuNhlGgncQr+29Eyl54inR+3B4BO/G54+kmxs86h6qdyoYsOmkxc0uYquyRF55JWklh4Yl&#10;i2wc7DSNb/2Mev38rH8BAAD//wMAUEsDBBQABgAIAAAAIQCeFu4n3QAAAAYBAAAPAAAAZHJzL2Rv&#10;d25yZXYueG1sTM5BS8NAEAXgu+B/WEbwUuwmKYqNmRRRlB6kYNWDt0l2TGKzuyE7beO/d3vS4/CG&#10;975iNdleHXgMnXcI6TwBxa72pnMNwvvb09UtqCDkDPXeMcIPB1iV52cF5cYf3SsfttKoWOJCTgit&#10;yJBrHeqWLYW5H9jF7MuPliSeY6PNSMdYbnudJcmNttS5uNDSwA8t17vt3iJ8ridpvtNnednR7GO2&#10;bqt681ghXl5M93eghCf5e4YTP9KhjKbK750Jqkc4wQUhWy5AxThbLEFVCNdpAros9H9++QsAAP//&#10;AwBQSwECLQAUAAYACAAAACEAtoM4kv4AAADhAQAAEwAAAAAAAAAAAAAAAAAAAAAAW0NvbnRlbnRf&#10;VHlwZXNdLnhtbFBLAQItABQABgAIAAAAIQA4/SH/1gAAAJQBAAALAAAAAAAAAAAAAAAAAC8BAABf&#10;cmVscy8ucmVsc1BLAQItABQABgAIAAAAIQABwkUHaAIAAMYEAAAOAAAAAAAAAAAAAAAAAC4CAABk&#10;cnMvZTJvRG9jLnhtbFBLAQItABQABgAIAAAAIQCeFu4n3QAAAAYBAAAPAAAAAAAAAAAAAAAAAMIE&#10;AABkcnMvZG93bnJldi54bWxQSwUGAAAAAAQABADzAAAAzAUAAAAA&#10;" filled="f" strokecolor="black [3213]" strokeweight="1pt">
                <w10:wrap anchorx="margin"/>
              </v:rect>
            </w:pict>
          </mc:Fallback>
        </mc:AlternateContent>
      </w:r>
      <w:r w:rsidR="007F1D55">
        <w:rPr>
          <w:rFonts w:asciiTheme="minorHAnsi" w:hAnsiTheme="minorHAnsi" w:cstheme="minorHAnsi"/>
          <w:bCs/>
          <w:lang w:val="en"/>
        </w:rPr>
        <w:tab/>
        <w:t>Lambeth</w:t>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t xml:space="preserve">Hammersmith &amp; </w:t>
      </w:r>
      <w:proofErr w:type="spellStart"/>
      <w:r>
        <w:rPr>
          <w:rFonts w:asciiTheme="minorHAnsi" w:hAnsiTheme="minorHAnsi" w:cstheme="minorHAnsi"/>
          <w:bCs/>
          <w:lang w:val="en"/>
        </w:rPr>
        <w:t>Fulham</w:t>
      </w:r>
      <w:proofErr w:type="spellEnd"/>
    </w:p>
    <w:p w14:paraId="6E84F0D5" w14:textId="77777777" w:rsidR="007F1D55" w:rsidRDefault="0085672B" w:rsidP="00F74888">
      <w:pPr>
        <w:ind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77696" behindDoc="0" locked="0" layoutInCell="1" allowOverlap="1" wp14:anchorId="1C6175B1" wp14:editId="61ECC5B7">
                <wp:simplePos x="0" y="0"/>
                <wp:positionH relativeFrom="margin">
                  <wp:posOffset>3243263</wp:posOffset>
                </wp:positionH>
                <wp:positionV relativeFrom="paragraph">
                  <wp:posOffset>24447</wp:posOffset>
                </wp:positionV>
                <wp:extent cx="156845" cy="13779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6AD6C3" id="Rectangle 10" o:spid="_x0000_s1026" style="position:absolute;margin-left:255.4pt;margin-top:1.9pt;width:12.35pt;height:10.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h4aAIAAMgEAAAOAAAAZHJzL2Uyb0RvYy54bWysVMFu2zAMvQ/YPwi6r46zpGmNOkXQosOA&#10;og3WDj0zshwLkERNUuJ0Xz9Kdpuu22lYDgopPpHi06MvLg9Gs730QaGteXky4UxagY2y25p/f7z5&#10;dMZZiGAb0GhlzZ9l4JfLjx8uelfJKXaoG+kZJbGh6l3NuxhdVRRBdNJAOEEnLQVb9AYiuX5bNB56&#10;ym50MZ1MTosefeM8ChkC7V4PQb7M+dtWinjftkFGpmtOd4t59XndpLVYXkC19eA6JcZrwD/cwoCy&#10;VPQ11TVEYDuv/khllPAYsI0nAk2BbauEzD1QN+XkXTcPHTiZeyFygnulKfy/tOJuv/ZMNfR2RI8F&#10;Q2/0jVgDu9WS0R4R1LtQEe7Brf3oBTJTt4fWm/RPfbBDJvX5lVR5iEzQZjk/PZvNORMUKj8vFufz&#10;lLM4HnY+xC8SDUtGzT1Vz1TC/jbEAfoCSbUs3iitaR8qbVlPSaeLCd1dAMmn1RDJNI4aCnbLGegt&#10;6VJEn1MG1KpJx9PprDF5pT3bA6kjHsrxYr+hUulrCN0AyqEEg8qoSMrVytT8bJJ+42ltU1Rm7Y0N&#10;JAIHypK1weaZOPc4iDE4caOoyC2EuAZP6qNmaKLiPS2tRuoQR4uzDv3Pv+0nPImCopz1pGbq/scO&#10;vORMf7Ukl/NyNkvyz85svpiS499GNm8jdmeukCgpaXadyGbCR/1ith7NEw3eKlWlEFhBtQeeR+cq&#10;DlNGoyvkapVhJHkH8dY+OJGSJ54SvY+HJ/BufP5IurnDF+VD9U4FAzadtLjaRWxVlsiRV5JWcmhc&#10;ssjG0U7z+NbPqOMHaPkLAAD//wMAUEsDBBQABgAIAAAAIQAyEONJ3wAAAAgBAAAPAAAAZHJzL2Rv&#10;d25yZXYueG1sTI9BS8NAEIXvgv9hGcFLaTdpiZSYSRFF6UGEVj142yRrNjY7G7LTNv57x5OeHsMb&#10;3vtesZl8r052jF0ghHSRgLJUh6ajFuHt9XG+BhXZUGP6QBbh20bYlJcXhcmbcKadPe25VRJCMTcI&#10;jnnItY61s97ERRgsifcZRm9YzrHVzWjOEu57vUySG+1NR9LgzGDvna0P+6NH+NhO3H6lT/x8MLP3&#10;2dZV9ctDhXh9Nd3dgmI78d8z/OILOpTCVIUjNVH1CFmaCDojrETEz1ZZBqpCWIrqstD/B5Q/AAAA&#10;//8DAFBLAQItABQABgAIAAAAIQC2gziS/gAAAOEBAAATAAAAAAAAAAAAAAAAAAAAAABbQ29udGVu&#10;dF9UeXBlc10ueG1sUEsBAi0AFAAGAAgAAAAhADj9If/WAAAAlAEAAAsAAAAAAAAAAAAAAAAALwEA&#10;AF9yZWxzLy5yZWxzUEsBAi0AFAAGAAgAAAAhAAfC+HhoAgAAyAQAAA4AAAAAAAAAAAAAAAAALgIA&#10;AGRycy9lMm9Eb2MueG1sUEsBAi0AFAAGAAgAAAAhADIQ40nfAAAACAEAAA8AAAAAAAAAAAAAAAAA&#10;wgQAAGRycy9kb3ducmV2LnhtbFBLBQYAAAAABAAEAPMAAADOBQAAAAA=&#10;" filled="f" strokecolor="black [3213]" strokeweight="1pt">
                <w10:wrap anchorx="margin"/>
              </v:rect>
            </w:pict>
          </mc:Fallback>
        </mc:AlternateContent>
      </w:r>
      <w:r w:rsidR="007F1D55">
        <w:rPr>
          <w:rFonts w:asciiTheme="minorHAnsi" w:hAnsiTheme="minorHAnsi" w:cstheme="minorHAnsi"/>
          <w:bCs/>
          <w:lang w:val="en"/>
        </w:rPr>
        <w:t>Camden</w:t>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t>Kensington &amp; Chelsea</w:t>
      </w:r>
    </w:p>
    <w:p w14:paraId="7D180C5E" w14:textId="77777777" w:rsidR="0085672B" w:rsidRDefault="00650601" w:rsidP="00F74888">
      <w:pPr>
        <w:ind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71552" behindDoc="0" locked="0" layoutInCell="1" allowOverlap="1" wp14:anchorId="23F9286A" wp14:editId="28904300">
                <wp:simplePos x="0" y="0"/>
                <wp:positionH relativeFrom="margin">
                  <wp:posOffset>0</wp:posOffset>
                </wp:positionH>
                <wp:positionV relativeFrom="paragraph">
                  <wp:posOffset>0</wp:posOffset>
                </wp:positionV>
                <wp:extent cx="156845" cy="1377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5A77E5" id="Rectangle 7" o:spid="_x0000_s1026" style="position:absolute;margin-left:0;margin-top:0;width:12.35pt;height:10.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7aAIAAMYEAAAOAAAAZHJzL2Uyb0RvYy54bWysVMFu2zAMvQ/YPwi6r46zpGmNOkXQosOA&#10;og3WDj0zshwLkERNUuJ0Xz9Kdpuu22lYDgopPpHi06MvLg9Gs730QaGteXky4UxagY2y25p/f7z5&#10;dMZZiGAb0GhlzZ9l4JfLjx8uelfJKXaoG+kZJbGh6l3NuxhdVRRBdNJAOEEnLQVb9AYiuX5bNB56&#10;ym50MZ1MTosefeM8ChkC7V4PQb7M+dtWinjftkFGpmtOd4t59XndpLVYXkC19eA6JcZrwD/cwoCy&#10;VPQ11TVEYDuv/khllPAYsI0nAk2BbauEzD1QN+XkXTcPHTiZeyFygnulKfy/tOJuv/ZMNTVfcGbB&#10;0BN9I9LAbrVki0RP70JFqAe39qMXyEy9Hlpv0j91wQ6Z0udXSuUhMkGb5fz0bDbnTFCo/LxYnM9T&#10;zuJ42PkQv0g0LBk191Q8Ewn72xAH6Ask1bJ4o7Smfai0ZT0lnS4m9LACSDythkimcdROsFvOQG9J&#10;lSL6nDKgVk06nk5nhckr7dkeSBvxUI4X+w2VSl9D6AZQDiUYVEZF0q1WpuZnk/QbT2ubojIrb2wg&#10;EThQlqwNNs/EuMdBisGJG0VFbiHENXjSHjVD8xTvaWk1Uoc4Wpx16H/+bT/hSRIU5awnLVP3P3bg&#10;JWf6qyWxnJezWRJ/dmbzxZQc/zayeRuxO3OFRElJk+tENhM+6hez9WieaOxWqSqFwAqqPfA8Oldx&#10;mDEaXCFXqwwjwTuIt/bBiZQ88ZTofTw8gXfj80fSzR2+6B6qdyoYsOmkxdUuYquyRI68krSSQ8OS&#10;RTYOdprGt35GHT8/y18AAAD//wMAUEsDBBQABgAIAAAAIQBc4Nst2wAAAAMBAAAPAAAAZHJzL2Rv&#10;d25yZXYueG1sTI9BS8NAEIXvgv9hGcFLsZsUsRKzKaIoPYjQqgdvk+yajc3Ohuy0jf/e0Yte5jG8&#10;4b1vytUUenVwY+oiGcjnGShHTbQdtQZeXx4urkElRrLYR3IGvlyCVXV6UmJh45E27rDlVkkIpQIN&#10;eOah0Do13gVM8zg4Eu8jjgFZ1rHVdsSjhIdeL7LsSgfsSBo8Du7Ou2a33QcD7+uJ28/8kZ92OHub&#10;rX3dPN/XxpyfTbc3oNhN/HcMP/iCDpUw1XFPNqnegDzCv1O8xeUSVC2aL0FXpf7PXn0DAAD//wMA&#10;UEsBAi0AFAAGAAgAAAAhALaDOJL+AAAA4QEAABMAAAAAAAAAAAAAAAAAAAAAAFtDb250ZW50X1R5&#10;cGVzXS54bWxQSwECLQAUAAYACAAAACEAOP0h/9YAAACUAQAACwAAAAAAAAAAAAAAAAAvAQAAX3Jl&#10;bHMvLnJlbHNQSwECLQAUAAYACAAAACEA6j/u+2gCAADGBAAADgAAAAAAAAAAAAAAAAAuAgAAZHJz&#10;L2Uyb0RvYy54bWxQSwECLQAUAAYACAAAACEAXODbLdsAAAADAQAADwAAAAAAAAAAAAAAAADCBAAA&#10;ZHJzL2Rvd25yZXYueG1sUEsFBgAAAAAEAAQA8wAAAMoFAAAAAA==&#10;" filled="f" strokecolor="black [3213]" strokeweight="1pt">
                <w10:wrap anchorx="margin"/>
              </v:rect>
            </w:pict>
          </mc:Fallback>
        </mc:AlternateContent>
      </w:r>
      <w:r w:rsidR="0085672B">
        <w:rPr>
          <w:rFonts w:asciiTheme="minorHAnsi" w:hAnsiTheme="minorHAnsi" w:cstheme="minorHAnsi"/>
          <w:bCs/>
          <w:lang w:val="en"/>
        </w:rPr>
        <w:t>Croydon</w:t>
      </w:r>
      <w:r w:rsidR="0085672B">
        <w:rPr>
          <w:rFonts w:asciiTheme="minorHAnsi" w:hAnsiTheme="minorHAnsi" w:cstheme="minorHAnsi"/>
          <w:bCs/>
          <w:lang w:val="en"/>
        </w:rPr>
        <w:tab/>
      </w:r>
      <w:r w:rsidR="0085672B">
        <w:rPr>
          <w:rFonts w:asciiTheme="minorHAnsi" w:hAnsiTheme="minorHAnsi" w:cstheme="minorHAnsi"/>
          <w:bCs/>
          <w:lang w:val="en"/>
        </w:rPr>
        <w:tab/>
      </w:r>
      <w:r w:rsidR="0085672B">
        <w:rPr>
          <w:rFonts w:asciiTheme="minorHAnsi" w:hAnsiTheme="minorHAnsi" w:cstheme="minorHAnsi"/>
          <w:bCs/>
          <w:lang w:val="en"/>
        </w:rPr>
        <w:tab/>
      </w:r>
      <w:r w:rsidR="0085672B">
        <w:rPr>
          <w:rFonts w:asciiTheme="minorHAnsi" w:hAnsiTheme="minorHAnsi" w:cstheme="minorHAnsi"/>
          <w:bCs/>
          <w:lang w:val="en"/>
        </w:rPr>
        <w:tab/>
      </w:r>
      <w:r w:rsidR="0085672B">
        <w:rPr>
          <w:rFonts w:asciiTheme="minorHAnsi" w:hAnsiTheme="minorHAnsi" w:cstheme="minorHAnsi"/>
          <w:bCs/>
          <w:lang w:val="en"/>
        </w:rPr>
        <w:tab/>
      </w:r>
      <w:r w:rsidR="0085672B">
        <w:rPr>
          <w:rFonts w:asciiTheme="minorHAnsi" w:hAnsiTheme="minorHAnsi" w:cstheme="minorHAnsi"/>
          <w:bCs/>
          <w:lang w:val="en"/>
        </w:rPr>
        <w:tab/>
      </w:r>
      <w:r w:rsidR="0085672B">
        <w:rPr>
          <w:rFonts w:asciiTheme="minorHAnsi" w:hAnsiTheme="minorHAnsi" w:cstheme="minorHAnsi"/>
          <w:bCs/>
          <w:lang w:val="en"/>
        </w:rPr>
        <w:tab/>
      </w:r>
    </w:p>
    <w:p w14:paraId="1E9F6F0E" w14:textId="77777777" w:rsidR="007F1D55" w:rsidRDefault="007F1D55" w:rsidP="00F74888">
      <w:pPr>
        <w:jc w:val="both"/>
        <w:rPr>
          <w:rFonts w:asciiTheme="minorHAnsi" w:hAnsiTheme="minorHAnsi" w:cstheme="minorHAnsi"/>
          <w:bCs/>
          <w:lang w:val="en"/>
        </w:rPr>
      </w:pPr>
    </w:p>
    <w:p w14:paraId="65743E21" w14:textId="786B779C" w:rsidR="007F1D55" w:rsidRDefault="00650601" w:rsidP="00F74888">
      <w:pPr>
        <w:ind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79744" behindDoc="0" locked="0" layoutInCell="1" allowOverlap="1" wp14:anchorId="767E6AE0" wp14:editId="6AD71B71">
                <wp:simplePos x="0" y="0"/>
                <wp:positionH relativeFrom="margin">
                  <wp:posOffset>0</wp:posOffset>
                </wp:positionH>
                <wp:positionV relativeFrom="paragraph">
                  <wp:posOffset>0</wp:posOffset>
                </wp:positionV>
                <wp:extent cx="156845" cy="13779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947669" id="Rectangle 11" o:spid="_x0000_s1026" style="position:absolute;margin-left:0;margin-top:0;width:12.35pt;height:10.8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S1cQIAAN0EAAAOAAAAZHJzL2Uyb0RvYy54bWysVE1PGzEQvVfqf7B8L5ukCYEVGxSBqCoh&#10;iAoV58HrTVbyV20nm/TX99m7QEp7qpqDM+P5fn6zF5d7rdhO+tBaU/HxyYgzaYStW7Ou+PfHm09n&#10;nIVIpiZljaz4QQZ+ufj44aJzpZzYjVW19AxJTCg7V/FNjK4siiA2UlM4sU4aGBvrNUWofl3Unjpk&#10;16qYjEanRWd97bwVMgTcXvdGvsj5m0aKeN80QUamKo7eYj59Pp/TWSwuqFx7cptWDG3QP3ShqTUo&#10;+prqmiKxrW//SKVb4W2wTTwRVhe2aVoh8wyYZjx6N83DhpzMswCc4F5hCv8vrbjbrTxra7zdmDND&#10;Gm/0DaiRWSvJcAeAOhdK+D24lR+0ADFNu2+8Tv+Yg+0zqIdXUOU+MoHL8ez0bDrjTMA0/jyfn89S&#10;zuIt2PkQv0irWRIq7lE9Q0m72xB71xeXVMvYm1Yp3FOpDOuQdDIf4WkFgT6NoghROwwUzJozUmvw&#10;UkSfUwar2jqFp+hwCFfKsx2BGmBUbbtH9MyZohBhwCD5N3T7W2jq55rCpg/OpuRGpW4j6KxaXfGz&#10;42hlklVmQg5TJVR7HJP0bOsDHsLbnqHBiZsWRW7Ry4o8KIkJsWbxHkejLMa2g8TZxvqff7tP/mAK&#10;rJx1oDgg+bElLzHiVwMOnY+n07QTWZnO5hMo/tjyfGwxW31lARVogu6ymPyjehEbb/UTtnGZqsJE&#10;RqB2D/6gXMV+9bDPQi6X2Q174CjemgcnUvKEU4L3cf9E3g2ciHiYO/uyDlS+o0bvmyKNXW6jbdrM&#10;mzdcwbekYIcy84Z9T0t6rGevt6/S4hcAAAD//wMAUEsDBBQABgAIAAAAIQAtUTA32QAAAAMBAAAP&#10;AAAAZHJzL2Rvd25yZXYueG1sTI/NasMwEITvhb6D2EJujZS0NMWxHEIhp/aSHwK9ydbGNpVWxlIc&#10;5+27zSW97LDMMvNtvhq9EwP2sQ2kYTZVIJCqYFuqNRz2m+d3EDEZssYFQg1XjLAqHh9yk9lwoS0O&#10;u1QLDqGYGQ1NSl0mZawa9CZOQ4fE3in03iRe+1ra3lw43Ds5V+pNetMSNzSmw48Gq5/d2WvYqv3x&#10;03+9qO9SHY5x4105rJ3Wk6dxvQSRcEz3Y/jDZ3QomKkMZ7JROA38SLpN9uavCxAl62wBssjlf/bi&#10;FwAA//8DAFBLAQItABQABgAIAAAAIQC2gziS/gAAAOEBAAATAAAAAAAAAAAAAAAAAAAAAABbQ29u&#10;dGVudF9UeXBlc10ueG1sUEsBAi0AFAAGAAgAAAAhADj9If/WAAAAlAEAAAsAAAAAAAAAAAAAAAAA&#10;LwEAAF9yZWxzLy5yZWxzUEsBAi0AFAAGAAgAAAAhABXSxLVxAgAA3QQAAA4AAAAAAAAAAAAAAAAA&#10;LgIAAGRycy9lMm9Eb2MueG1sUEsBAi0AFAAGAAgAAAAhAC1RMDfZAAAAAwEAAA8AAAAAAAAAAAAA&#10;AAAAywQAAGRycy9kb3ducmV2LnhtbFBLBQYAAAAABAAEAPMAAADRBQAAAAA=&#10;" filled="f" strokecolor="windowText" strokeweight="1pt">
                <w10:wrap anchorx="margin"/>
              </v:rect>
            </w:pict>
          </mc:Fallback>
        </mc:AlternateContent>
      </w:r>
      <w:r>
        <w:rPr>
          <w:rFonts w:asciiTheme="minorHAnsi" w:hAnsiTheme="minorHAnsi" w:cstheme="minorHAnsi"/>
          <w:bCs/>
          <w:lang w:val="en"/>
        </w:rPr>
        <w:t xml:space="preserve">I am experiencing difficulties </w:t>
      </w:r>
      <w:r w:rsidR="00F34A64">
        <w:rPr>
          <w:rFonts w:asciiTheme="minorHAnsi" w:hAnsiTheme="minorHAnsi" w:cstheme="minorHAnsi"/>
          <w:bCs/>
          <w:lang w:val="en"/>
        </w:rPr>
        <w:t>in my relationship with</w:t>
      </w:r>
      <w:r>
        <w:rPr>
          <w:rFonts w:asciiTheme="minorHAnsi" w:hAnsiTheme="minorHAnsi" w:cstheme="minorHAnsi"/>
          <w:bCs/>
          <w:lang w:val="en"/>
        </w:rPr>
        <w:t xml:space="preserve"> my partner / ex-partner</w:t>
      </w:r>
      <w:r w:rsidR="00822224">
        <w:rPr>
          <w:rFonts w:asciiTheme="minorHAnsi" w:hAnsiTheme="minorHAnsi" w:cstheme="minorHAnsi"/>
          <w:bCs/>
          <w:lang w:val="en"/>
        </w:rPr>
        <w:t>.</w:t>
      </w:r>
    </w:p>
    <w:p w14:paraId="37807438" w14:textId="77777777" w:rsidR="00650601" w:rsidRDefault="00650601" w:rsidP="00F74888">
      <w:pPr>
        <w:jc w:val="both"/>
        <w:rPr>
          <w:rFonts w:asciiTheme="minorHAnsi" w:hAnsiTheme="minorHAnsi" w:cstheme="minorHAnsi"/>
          <w:bCs/>
          <w:lang w:val="en"/>
        </w:rPr>
      </w:pPr>
    </w:p>
    <w:p w14:paraId="55F76853" w14:textId="7957C814" w:rsidR="00650601" w:rsidRDefault="00650601" w:rsidP="007C5BF3">
      <w:pPr>
        <w:ind w:left="-142" w:firstLine="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81792" behindDoc="0" locked="0" layoutInCell="1" allowOverlap="1" wp14:anchorId="5944B8DB" wp14:editId="3C749EAC">
                <wp:simplePos x="0" y="0"/>
                <wp:positionH relativeFrom="margin">
                  <wp:posOffset>0</wp:posOffset>
                </wp:positionH>
                <wp:positionV relativeFrom="paragraph">
                  <wp:posOffset>0</wp:posOffset>
                </wp:positionV>
                <wp:extent cx="156845" cy="137795"/>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80B86B" id="Rectangle 12" o:spid="_x0000_s1026" style="position:absolute;margin-left:0;margin-top:0;width:12.35pt;height:10.8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pJcQIAAN0EAAAOAAAAZHJzL2Uyb0RvYy54bWysVE1PGzEQvVfqf7B8L5ukCYEVGxSBqCoh&#10;iAoV58HrTVbyV20nm/TX99m7QEp7qpqDM+P5fn6zF5d7rdhO+tBaU/HxyYgzaYStW7Ou+PfHm09n&#10;nIVIpiZljaz4QQZ+ufj44aJzpZzYjVW19AxJTCg7V/FNjK4siiA2UlM4sU4aGBvrNUWofl3Unjpk&#10;16qYjEanRWd97bwVMgTcXvdGvsj5m0aKeN80QUamKo7eYj59Pp/TWSwuqFx7cptWDG3QP3ShqTUo&#10;+prqmiKxrW//SKVb4W2wTTwRVhe2aVoh8wyYZjx6N83DhpzMswCc4F5hCv8vrbjbrTxra7zdhDND&#10;Gm/0DaiRWSvJcAeAOhdK+D24lR+0ADFNu2+8Tv+Yg+0zqIdXUOU+MoHL8ez0bDrjTMA0/jyfn89S&#10;zuIt2PkQv0irWRIq7lE9Q0m72xB71xeXVMvYm1Yp3FOpDOtS4/MRnlYQ6NMoihC1w0DBrDkjtQYv&#10;RfQ5ZbCqrVN4ig6HcKU82xGoAUbVtntEz5wpChEGDJJ/Q7e/haZ+rils+uBsSm5U6jaCzqrVFT87&#10;jlYmWWUm5DBVQrXHMUnPtj7gIbztGRqcuGlR5Ba9rMiDkpgQaxbvcTTKYmw7SJxtrP/5t/vkD6bA&#10;ylkHigOSH1vyEiN+NeDQ+Xg6TTuRlelsPoHijy3Pxxaz1VcWUI2x0E5kMflH9SI23uonbOMyVYWJ&#10;jEDtHvxBuYr96mGfhVwusxv2wFG8NQ9OpOQJpwTv4/6JvBs4EfEwd/ZlHah8R43eN0Uau9xG27SZ&#10;N2+4gm9JwQ5l5g37npb0WM9eb1+lxS8AAAD//wMAUEsDBBQABgAIAAAAIQAtUTA32QAAAAMBAAAP&#10;AAAAZHJzL2Rvd25yZXYueG1sTI/NasMwEITvhb6D2EJujZS0NMWxHEIhp/aSHwK9ydbGNpVWxlIc&#10;5+27zSW97LDMMvNtvhq9EwP2sQ2kYTZVIJCqYFuqNRz2m+d3EDEZssYFQg1XjLAqHh9yk9lwoS0O&#10;u1QLDqGYGQ1NSl0mZawa9CZOQ4fE3in03iRe+1ra3lw43Ds5V+pNetMSNzSmw48Gq5/d2WvYqv3x&#10;03+9qO9SHY5x4105rJ3Wk6dxvQSRcEz3Y/jDZ3QomKkMZ7JROA38SLpN9uavCxAl62wBssjlf/bi&#10;FwAA//8DAFBLAQItABQABgAIAAAAIQC2gziS/gAAAOEBAAATAAAAAAAAAAAAAAAAAAAAAABbQ29u&#10;dGVudF9UeXBlc10ueG1sUEsBAi0AFAAGAAgAAAAhADj9If/WAAAAlAEAAAsAAAAAAAAAAAAAAAAA&#10;LwEAAF9yZWxzLy5yZWxzUEsBAi0AFAAGAAgAAAAhAO4g+klxAgAA3QQAAA4AAAAAAAAAAAAAAAAA&#10;LgIAAGRycy9lMm9Eb2MueG1sUEsBAi0AFAAGAAgAAAAhAC1RMDfZAAAAAwEAAA8AAAAAAAAAAAAA&#10;AAAAywQAAGRycy9kb3ducmV2LnhtbFBLBQYAAAAABAAEAPMAAADRBQAAAAA=&#10;" filled="f" strokecolor="windowText" strokeweight="1pt">
                <w10:wrap anchorx="margin"/>
              </v:rect>
            </w:pict>
          </mc:Fallback>
        </mc:AlternateContent>
      </w:r>
      <w:r w:rsidR="007C5BF3">
        <w:rPr>
          <w:rFonts w:cs="Arial"/>
          <w:color w:val="000000"/>
          <w:szCs w:val="20"/>
          <w:lang w:eastAsia="en-US"/>
        </w:rPr>
        <w:t xml:space="preserve"> </w:t>
      </w:r>
      <w:r w:rsidR="007C5BF3" w:rsidRPr="007C5BF3">
        <w:rPr>
          <w:rFonts w:cs="Arial"/>
          <w:color w:val="000000"/>
          <w:szCs w:val="20"/>
          <w:lang w:eastAsia="en-US"/>
        </w:rPr>
        <w:t xml:space="preserve"> </w:t>
      </w:r>
      <w:r w:rsidR="007C5BF3" w:rsidRPr="007C5BF3">
        <w:rPr>
          <w:rFonts w:asciiTheme="minorHAnsi" w:hAnsiTheme="minorHAnsi" w:cstheme="minorHAnsi"/>
          <w:bCs/>
          <w:noProof/>
        </w:rPr>
        <w:t>I am happy to complete a Referral Stage Questionnaire which will assess which activities will help me</w:t>
      </w:r>
      <w:r w:rsidR="00822224">
        <w:rPr>
          <w:rFonts w:asciiTheme="minorHAnsi" w:hAnsiTheme="minorHAnsi" w:cstheme="minorHAnsi"/>
          <w:bCs/>
          <w:lang w:val="en"/>
        </w:rPr>
        <w:t>.</w:t>
      </w:r>
    </w:p>
    <w:p w14:paraId="0F6A2C25" w14:textId="77777777" w:rsidR="00650601" w:rsidRDefault="00650601" w:rsidP="00F74888">
      <w:pPr>
        <w:ind w:firstLine="720"/>
        <w:jc w:val="both"/>
        <w:rPr>
          <w:rFonts w:asciiTheme="minorHAnsi" w:hAnsiTheme="minorHAnsi" w:cstheme="minorHAnsi"/>
          <w:bCs/>
          <w:lang w:val="en"/>
        </w:rPr>
      </w:pPr>
    </w:p>
    <w:p w14:paraId="772C41CF" w14:textId="3584423F" w:rsidR="00650601" w:rsidRDefault="00650601" w:rsidP="00F74888">
      <w:pPr>
        <w:ind w:left="720"/>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83840" behindDoc="0" locked="0" layoutInCell="1" allowOverlap="1" wp14:anchorId="60F802A6" wp14:editId="258A962A">
                <wp:simplePos x="0" y="0"/>
                <wp:positionH relativeFrom="margin">
                  <wp:posOffset>0</wp:posOffset>
                </wp:positionH>
                <wp:positionV relativeFrom="paragraph">
                  <wp:posOffset>0</wp:posOffset>
                </wp:positionV>
                <wp:extent cx="156845" cy="13779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66889" id="Rectangle 13" o:spid="_x0000_s1026" style="position:absolute;margin-left:0;margin-top:0;width:12.35pt;height:10.8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rcQIAAN0EAAAOAAAAZHJzL2Uyb0RvYy54bWysVE1PGzEQvVfqf7B8L5uEhMCKDYpAVJUQ&#10;IKDiPHi9yUr+qu1kk/76PnsXSGlPVXNwZjzfz2/2/GKnFdtKH1prKj4+GnEmjbB1a1YV//50/eWU&#10;sxDJ1KSskRXfy8AvFp8/nXeulBO7tqqWniGJCWXnKr6O0ZVFEcRaagpH1kkDY2O9pgjVr4raU4fs&#10;WhWT0eik6KyvnbdChoDbq97IFzl/00gR75omyMhUxdFbzKfP50s6i8U5lStPbt2KoQ36hy40tQZF&#10;31JdUSS28e0fqXQrvA22iUfC6sI2TStkngHTjEcfpnlck5N5FoAT3BtM4f+lFbfbe8/aGm93zJkh&#10;jTd6AGpkVkoy3AGgzoUSfo/u3g9agJim3TVep3/MwXYZ1P0bqHIXmcDleHZyOp1xJmAaH8/nZ7OU&#10;s3gPdj7Er9JqloSKe1TPUNL2JsTe9dUl1TL2ulUK91QqwzokncxHeFpBoE+jKELUDgMFs+KM1Aq8&#10;FNHnlMGqtk7hKTrsw6XybEugBhhV2+4JPXOmKEQYMEj+Dd3+Fpr6uaKw7oOzKblRqdsIOqtWV/z0&#10;MFqZZJWZkMNUCdUexyS92HqPh/C2Z2hw4rpFkRv0ck8elMSEWLN4h6NRFmPbQeJsbf3Pv90nfzAF&#10;Vs46UByQ/NiQlxjxmwGHzsbTadqJrExn8wkUf2h5ObSYjb60gGqMhXYii8k/qlex8VY/YxuXqSpM&#10;ZARq9+APymXsVw/7LORymd2wB47ijXl0IiVPOCV4n3bP5N3AiYiHubWv60DlB2r0vinS2OUm2qbN&#10;vHnHFXxLCnYoM2/Y97Skh3r2ev8qLX4BAAD//wMAUEsDBBQABgAIAAAAIQAtUTA32QAAAAMBAAAP&#10;AAAAZHJzL2Rvd25yZXYueG1sTI/NasMwEITvhb6D2EJujZS0NMWxHEIhp/aSHwK9ydbGNpVWxlIc&#10;5+27zSW97LDMMvNtvhq9EwP2sQ2kYTZVIJCqYFuqNRz2m+d3EDEZssYFQg1XjLAqHh9yk9lwoS0O&#10;u1QLDqGYGQ1NSl0mZawa9CZOQ4fE3in03iRe+1ra3lw43Ds5V+pNetMSNzSmw48Gq5/d2WvYqv3x&#10;03+9qO9SHY5x4105rJ3Wk6dxvQSRcEz3Y/jDZ3QomKkMZ7JROA38SLpN9uavCxAl62wBssjlf/bi&#10;FwAA//8DAFBLAQItABQABgAIAAAAIQC2gziS/gAAAOEBAAATAAAAAAAAAAAAAAAAAAAAAABbQ29u&#10;dGVudF9UeXBlc10ueG1sUEsBAi0AFAAGAAgAAAAhADj9If/WAAAAlAEAAAsAAAAAAAAAAAAAAAAA&#10;LwEAAF9yZWxzLy5yZWxzUEsBAi0AFAAGAAgAAAAhAHhzP6txAgAA3QQAAA4AAAAAAAAAAAAAAAAA&#10;LgIAAGRycy9lMm9Eb2MueG1sUEsBAi0AFAAGAAgAAAAhAC1RMDfZAAAAAwEAAA8AAAAAAAAAAAAA&#10;AAAAywQAAGRycy9kb3ducmV2LnhtbFBLBQYAAAAABAAEAPMAAADRBQAAAAA=&#10;" filled="f" strokecolor="windowText" strokeweight="1pt">
                <w10:wrap anchorx="margin"/>
              </v:rect>
            </w:pict>
          </mc:Fallback>
        </mc:AlternateContent>
      </w:r>
      <w:r>
        <w:rPr>
          <w:rFonts w:asciiTheme="minorHAnsi" w:hAnsiTheme="minorHAnsi" w:cstheme="minorHAnsi"/>
          <w:bCs/>
          <w:lang w:val="en"/>
        </w:rPr>
        <w:t xml:space="preserve">I understand that </w:t>
      </w:r>
      <w:r w:rsidR="00F34A64">
        <w:rPr>
          <w:rFonts w:asciiTheme="minorHAnsi" w:hAnsiTheme="minorHAnsi" w:cstheme="minorHAnsi"/>
        </w:rPr>
        <w:t>the</w:t>
      </w:r>
      <w:r w:rsidRPr="00CC53A1">
        <w:rPr>
          <w:rFonts w:asciiTheme="minorHAnsi" w:hAnsiTheme="minorHAnsi" w:cstheme="minorHAnsi"/>
        </w:rPr>
        <w:t xml:space="preserve"> information collected from me will be shared with the D</w:t>
      </w:r>
      <w:r w:rsidR="009A4C73">
        <w:rPr>
          <w:rFonts w:asciiTheme="minorHAnsi" w:hAnsiTheme="minorHAnsi" w:cstheme="minorHAnsi"/>
        </w:rPr>
        <w:t xml:space="preserve">WP </w:t>
      </w:r>
      <w:r w:rsidRPr="00CC53A1">
        <w:rPr>
          <w:rFonts w:asciiTheme="minorHAnsi" w:hAnsiTheme="minorHAnsi" w:cstheme="minorHAnsi"/>
        </w:rPr>
        <w:t>and its Partners to enable them to monitor the performance of the contracts and evaluate the success of the programme</w:t>
      </w:r>
      <w:r w:rsidR="00822224">
        <w:rPr>
          <w:rFonts w:asciiTheme="minorHAnsi" w:hAnsiTheme="minorHAnsi" w:cstheme="minorHAnsi"/>
        </w:rPr>
        <w:t>.</w:t>
      </w:r>
    </w:p>
    <w:p w14:paraId="77E58F24" w14:textId="77777777" w:rsidR="00650601" w:rsidRDefault="00650601" w:rsidP="00F74888">
      <w:pPr>
        <w:jc w:val="both"/>
        <w:rPr>
          <w:rFonts w:asciiTheme="minorHAnsi" w:hAnsiTheme="minorHAnsi" w:cstheme="minorHAnsi"/>
          <w:bCs/>
          <w:lang w:val="en"/>
        </w:rPr>
      </w:pPr>
    </w:p>
    <w:p w14:paraId="3CB15C7A" w14:textId="10A754FF" w:rsidR="00F34A64" w:rsidRDefault="00F34A64" w:rsidP="00F74888">
      <w:pPr>
        <w:jc w:val="both"/>
        <w:rPr>
          <w:rFonts w:asciiTheme="minorHAnsi" w:hAnsiTheme="minorHAnsi" w:cstheme="minorHAnsi"/>
          <w:bCs/>
          <w:lang w:val="en"/>
        </w:rPr>
      </w:pPr>
      <w:r>
        <w:rPr>
          <w:rFonts w:asciiTheme="minorHAnsi" w:hAnsiTheme="minorHAnsi" w:cstheme="minorHAnsi"/>
          <w:bCs/>
          <w:lang w:val="en"/>
        </w:rPr>
        <w:t xml:space="preserve">Part of the research for the </w:t>
      </w:r>
      <w:proofErr w:type="spellStart"/>
      <w:r>
        <w:rPr>
          <w:rFonts w:asciiTheme="minorHAnsi" w:hAnsiTheme="minorHAnsi" w:cstheme="minorHAnsi"/>
          <w:bCs/>
          <w:lang w:val="en"/>
        </w:rPr>
        <w:t>programme</w:t>
      </w:r>
      <w:proofErr w:type="spellEnd"/>
      <w:r>
        <w:rPr>
          <w:rFonts w:asciiTheme="minorHAnsi" w:hAnsiTheme="minorHAnsi" w:cstheme="minorHAnsi"/>
          <w:bCs/>
          <w:lang w:val="en"/>
        </w:rPr>
        <w:t xml:space="preserve"> will </w:t>
      </w:r>
      <w:r w:rsidR="005C7C76">
        <w:rPr>
          <w:rFonts w:asciiTheme="minorHAnsi" w:hAnsiTheme="minorHAnsi" w:cstheme="minorHAnsi"/>
          <w:bCs/>
          <w:lang w:val="en"/>
        </w:rPr>
        <w:t>investigate</w:t>
      </w:r>
      <w:r>
        <w:rPr>
          <w:rFonts w:asciiTheme="minorHAnsi" w:hAnsiTheme="minorHAnsi" w:cstheme="minorHAnsi"/>
          <w:bCs/>
          <w:lang w:val="en"/>
        </w:rPr>
        <w:t xml:space="preserve"> what support works best for families in different circumstances. For that </w:t>
      </w:r>
      <w:r w:rsidR="005C7C76">
        <w:rPr>
          <w:rFonts w:asciiTheme="minorHAnsi" w:hAnsiTheme="minorHAnsi" w:cstheme="minorHAnsi"/>
          <w:bCs/>
          <w:lang w:val="en"/>
        </w:rPr>
        <w:t>reason,</w:t>
      </w:r>
      <w:r>
        <w:rPr>
          <w:rFonts w:asciiTheme="minorHAnsi" w:hAnsiTheme="minorHAnsi" w:cstheme="minorHAnsi"/>
          <w:bCs/>
          <w:lang w:val="en"/>
        </w:rPr>
        <w:t xml:space="preserve"> please tell us if you </w:t>
      </w:r>
      <w:r w:rsidR="00822224">
        <w:rPr>
          <w:rFonts w:asciiTheme="minorHAnsi" w:hAnsiTheme="minorHAnsi" w:cstheme="minorHAnsi"/>
          <w:bCs/>
          <w:lang w:val="en"/>
        </w:rPr>
        <w:t>live in a household where:</w:t>
      </w:r>
    </w:p>
    <w:p w14:paraId="7B358CA8" w14:textId="0F186B71" w:rsidR="00F34A64" w:rsidRDefault="00822224" w:rsidP="00F74888">
      <w:pPr>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87936" behindDoc="0" locked="0" layoutInCell="1" allowOverlap="1" wp14:anchorId="6B800818" wp14:editId="49008F8A">
                <wp:simplePos x="0" y="0"/>
                <wp:positionH relativeFrom="margin">
                  <wp:posOffset>2909253</wp:posOffset>
                </wp:positionH>
                <wp:positionV relativeFrom="paragraph">
                  <wp:posOffset>189865</wp:posOffset>
                </wp:positionV>
                <wp:extent cx="156845" cy="13779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E269" id="Rectangle 15" o:spid="_x0000_s1026" style="position:absolute;margin-left:229.1pt;margin-top:14.95pt;width:12.35pt;height:10.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IcQIAAN0EAAAOAAAAZHJzL2Uyb0RvYy54bWysVE1PGzEQvVfqf7B8L5ukgUDEBkUgqkoI&#10;UKHiPHi9iSV/1XaySX99n70LpLSnqjk4M57xfLx5s+cXO6PZVoaonK35+GjEmbTCNcquav798frT&#10;KWcxkW1IOytrvpeRXyw+fjjv/FxO3NrpRgaGIDbOO1/zdUp+XlVRrKWheOS8tDC2LhhKUMOqagJ1&#10;iG50NRmNTqrOhcYHJ2SMuL3qjXxR4retFOmubaNMTNcctaVyhnI+57NanNN8FcivlRjKoH+owpCy&#10;SPoa6ooSsU1Qf4QySgQXXZuOhDOVa1slZOkB3YxH77p5WJOXpReAE/0rTPH/hRW32/vAVIPZHXNm&#10;yWBG34Aa2ZWWDHcAqPNxDr8Hfx8GLULM3e7aYPI/+mC7Aur+FVS5S0zgcnx8cjpFbAHT+PNsdlZi&#10;Vm+PfYjpi3SGZaHmAdkLlLS9iQkJ4friknNZd620LnPTlnUIOpmNMFpBoE+rKUE0Hg1Fu+KM9Aq8&#10;FCmUkNFp1eTnOVDcx0sd2JZADTCqcd0jauZMU0wwoJHyywighN+e5nquKK77x8XUM8moBDprZWp+&#10;evha25xRFkIOXWVUexyz9OyaPQYRXM/Q6MW1QpIb1HJPAZREh1izdIej1Q5tu0HibO3Cz7/dZ38w&#10;BVbOOlAckPzYUJBo8asFh87G02neiaJMj2cTKOHQ8nxosRtz6QDVGAvtRRGzf9IvYhucecI2LnNW&#10;mMgK5O7BH5TL1K8e9lnI5bK4YQ88pRv74EUOnnHK8D7unij4gRMJg7l1L+tA83fU6H17ciw3ybWq&#10;8OYNV0wwK9ihMsth3/OSHurF6+2rtPgFAAD//wMAUEsDBBQABgAIAAAAIQDUuy3U3wAAAAkBAAAP&#10;AAAAZHJzL2Rvd25yZXYueG1sTI9Na8MwDIbvg/0Ho8Fuq92sLWkapZRBT9ulHxR2cxIvCbXlELtp&#10;9u+nnbabhB5ePW++nZwVoxlC5wlhPlMgDFW+7qhBOJ/2LymIEDXV2noyCN8mwLZ4fMh1Vvs7Hcx4&#10;jI3gEAqZRmhj7DMpQ9Uap8PM94b49uUHpyOvQyPrQd853FmZKLWSTnfEH1rdm7fWVNfjzSEc1Ony&#10;7j5e1Wepzpewd7Ycdxbx+WnabUBEM8U/GH71WR0Kdir9jeogLMJimSaMIiTrNQgGFmnCQ4mwnK9A&#10;Frn836D4AQAA//8DAFBLAQItABQABgAIAAAAIQC2gziS/gAAAOEBAAATAAAAAAAAAAAAAAAAAAAA&#10;AABbQ29udGVudF9UeXBlc10ueG1sUEsBAi0AFAAGAAgAAAAhADj9If/WAAAAlAEAAAsAAAAAAAAA&#10;AAAAAAAALwEAAF9yZWxzLy5yZWxzUEsBAi0AFAAGAAgAAAAhAM+QM4hxAgAA3QQAAA4AAAAAAAAA&#10;AAAAAAAALgIAAGRycy9lMm9Eb2MueG1sUEsBAi0AFAAGAAgAAAAhANS7LdTfAAAACQEAAA8AAAAA&#10;AAAAAAAAAAAAywQAAGRycy9kb3ducmV2LnhtbFBLBQYAAAAABAAEAPMAAADXBQAAAAA=&#10;" filled="f" strokecolor="windowText" strokeweight="1pt">
                <w10:wrap anchorx="margin"/>
              </v:rect>
            </w:pict>
          </mc:Fallback>
        </mc:AlternateContent>
      </w:r>
    </w:p>
    <w:p w14:paraId="50620F27" w14:textId="51F069D2" w:rsidR="00F34A64" w:rsidRDefault="00F34A64" w:rsidP="00F74888">
      <w:pPr>
        <w:jc w:val="both"/>
        <w:rPr>
          <w:rFonts w:asciiTheme="minorHAnsi" w:hAnsiTheme="minorHAnsi" w:cstheme="minorHAnsi"/>
          <w:bCs/>
          <w:lang w:val="en"/>
        </w:rPr>
      </w:pPr>
      <w:r>
        <w:rPr>
          <w:rFonts w:asciiTheme="minorHAnsi" w:hAnsiTheme="minorHAnsi" w:cstheme="minorHAnsi"/>
          <w:bCs/>
          <w:noProof/>
        </w:rPr>
        <mc:AlternateContent>
          <mc:Choice Requires="wps">
            <w:drawing>
              <wp:anchor distT="0" distB="0" distL="114300" distR="114300" simplePos="0" relativeHeight="251685888" behindDoc="0" locked="0" layoutInCell="1" allowOverlap="1" wp14:anchorId="21B662D8" wp14:editId="6CFAC5B8">
                <wp:simplePos x="0" y="0"/>
                <wp:positionH relativeFrom="margin">
                  <wp:posOffset>0</wp:posOffset>
                </wp:positionH>
                <wp:positionV relativeFrom="paragraph">
                  <wp:posOffset>-635</wp:posOffset>
                </wp:positionV>
                <wp:extent cx="156845" cy="137795"/>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56845"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9701FE" id="Rectangle 14" o:spid="_x0000_s1026" style="position:absolute;margin-left:0;margin-top:-.05pt;width:12.35pt;height:10.8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qcQIAAN0EAAAOAAAAZHJzL2Uyb0RvYy54bWysVE1PGzEQvVfqf7B8L5ukCYEVGxSBqCoh&#10;iAoV58HrTVbyV20nm/TX99m7QEp7qpqDM+P5fn6zF5d7rdhO+tBaU/HxyYgzaYStW7Ou+PfHm09n&#10;nIVIpiZljaz4QQZ+ufj44aJzpZzYjVW19AxJTCg7V/FNjK4siiA2UlM4sU4aGBvrNUWofl3Unjpk&#10;16qYjEanRWd97bwVMgTcXvdGvsj5m0aKeN80QUamKo7eYj59Pp/TWSwuqFx7cptWDG3QP3ShqTUo&#10;+prqmiKxrW//SKVb4W2wTTwRVhe2aVoh8wyYZjx6N83DhpzMswCc4F5hCv8vrbjbrTxra7zdlDND&#10;Gm/0DaiRWSvJcAeAOhdK+D24lR+0ADFNu2+8Tv+Yg+0zqIdXUOU+MoHL8ez0bDrjTMA0/jyfn89S&#10;zuIt2PkQv0irWRIq7lE9Q0m72xB71xeXVMvYm1Yp3FOpDOuQdDIf4WkFgT6NoghROwwUzJozUmvw&#10;UkSfUwar2jqFp+hwCFfKsx2BGmBUbbtH9MyZohBhwCD5N3T7W2jq55rCpg/OpuRGpW4j6KxaXfGz&#10;42hlklVmQg5TJVR7HJP0bOsDHsLbnqHBiZsWRW7Ry4o8KIkJsWbxHkejLMa2g8TZxvqff7tP/mAK&#10;rJx1oDgg+bElLzHiVwMOnY+n07QTWZnO5hMo/tjyfGwxW31lAdUYC+1EFpN/VC9i461+wjYuU1WY&#10;yAjU7sEflKvYrx72WcjlMrthDxzFW/PgREqecErwPu6fyLuBExEPc2df1oHKd9TofVOksctttE2b&#10;efOGK/iWFOxQZt6w72lJj/Xs9fZVWvwCAAD//wMAUEsDBBQABgAIAAAAIQD7voSc2wAAAAQBAAAP&#10;AAAAZHJzL2Rvd25yZXYueG1sTI/NasMwEITvhbyD2EBvieS0pMW1HEIgp/SSHwK9ydbWNpVWxlIc&#10;9+27PbWnZZhh5ttiM3knRhxiF0hDtlQgkOpgO2o0XM77xSuImAxZ4wKhhm+MsClnD4XJbbjTEcdT&#10;agSXUMyNhjalPpcy1i16E5ehR2LvMwzeJJZDI+1g7lzunVwptZbedMQLrelx12L9dbp5DUd1vh78&#10;+5P6qNTlGvfeVePWaf04n7ZvIBJO6S8Mv/iMDiUzVeFGNgqngR9JGhYZCDZXzy8gKr7ZGmRZyP/w&#10;5Q8AAAD//wMAUEsBAi0AFAAGAAgAAAAhALaDOJL+AAAA4QEAABMAAAAAAAAAAAAAAAAAAAAAAFtD&#10;b250ZW50X1R5cGVzXS54bWxQSwECLQAUAAYACAAAACEAOP0h/9YAAACUAQAACwAAAAAAAAAAAAAA&#10;AAAvAQAAX3JlbHMvLnJlbHNQSwECLQAUAAYACAAAACEAWcP2anECAADdBAAADgAAAAAAAAAAAAAA&#10;AAAuAgAAZHJzL2Uyb0RvYy54bWxQSwECLQAUAAYACAAAACEA+76EnNsAAAAEAQAADwAAAAAAAAAA&#10;AAAAAADLBAAAZHJzL2Rvd25yZXYueG1sUEsFBgAAAAAEAAQA8wAAANMFAAAAAA==&#10;" filled="f" strokecolor="windowText" strokeweight="1pt">
                <w10:wrap anchorx="margin"/>
              </v:rect>
            </w:pict>
          </mc:Fallback>
        </mc:AlternateContent>
      </w:r>
      <w:r>
        <w:rPr>
          <w:rFonts w:asciiTheme="minorHAnsi" w:hAnsiTheme="minorHAnsi" w:cstheme="minorHAnsi"/>
          <w:bCs/>
          <w:lang w:val="en"/>
        </w:rPr>
        <w:tab/>
      </w:r>
      <w:r w:rsidR="006251A2">
        <w:rPr>
          <w:rFonts w:asciiTheme="minorHAnsi" w:hAnsiTheme="minorHAnsi" w:cstheme="minorHAnsi"/>
          <w:bCs/>
          <w:lang w:val="en"/>
        </w:rPr>
        <w:t xml:space="preserve">No one is in work </w:t>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sidR="006251A2">
        <w:rPr>
          <w:rFonts w:asciiTheme="minorHAnsi" w:hAnsiTheme="minorHAnsi" w:cstheme="minorHAnsi"/>
          <w:bCs/>
          <w:lang w:val="en"/>
        </w:rPr>
        <w:t>someone is working</w:t>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r>
        <w:rPr>
          <w:rFonts w:asciiTheme="minorHAnsi" w:hAnsiTheme="minorHAnsi" w:cstheme="minorHAnsi"/>
          <w:bCs/>
          <w:lang w:val="en"/>
        </w:rPr>
        <w:tab/>
      </w:r>
    </w:p>
    <w:p w14:paraId="6B238616" w14:textId="0DCC8B80" w:rsidR="0085672B" w:rsidRPr="00F34A64" w:rsidRDefault="0085672B" w:rsidP="00F74888">
      <w:pPr>
        <w:jc w:val="both"/>
        <w:rPr>
          <w:rFonts w:asciiTheme="minorHAnsi" w:hAnsiTheme="minorHAnsi" w:cstheme="minorHAnsi"/>
          <w:bCs/>
          <w:lang w:val="en"/>
        </w:rPr>
      </w:pPr>
    </w:p>
    <w:p w14:paraId="4CDBDD92" w14:textId="2FA3B5B1" w:rsidR="00CC53A1" w:rsidRPr="00F34A64" w:rsidRDefault="00F34A64" w:rsidP="00F74888">
      <w:pPr>
        <w:jc w:val="both"/>
        <w:rPr>
          <w:rFonts w:asciiTheme="minorHAnsi" w:hAnsiTheme="minorHAnsi" w:cstheme="minorHAnsi"/>
          <w:b/>
          <w:bCs/>
          <w:lang w:val="en"/>
        </w:rPr>
      </w:pPr>
      <w:r w:rsidRPr="0085672B">
        <w:rPr>
          <w:rFonts w:asciiTheme="minorHAnsi" w:hAnsiTheme="minorHAnsi" w:cstheme="minorHAnsi"/>
          <w:b/>
          <w:bCs/>
          <w:sz w:val="28"/>
          <w:lang w:val="en"/>
        </w:rPr>
        <w:t>What will you do with the data you collect about me?</w:t>
      </w:r>
    </w:p>
    <w:p w14:paraId="0957CB3B" w14:textId="0D8197A8" w:rsidR="0092710C" w:rsidRPr="0092710C" w:rsidRDefault="0092710C" w:rsidP="0092710C">
      <w:pPr>
        <w:jc w:val="both"/>
        <w:rPr>
          <w:rFonts w:asciiTheme="minorHAnsi" w:hAnsiTheme="minorHAnsi" w:cstheme="minorHAnsi"/>
          <w:color w:val="000000" w:themeColor="text1"/>
          <w:lang w:val="en"/>
        </w:rPr>
      </w:pPr>
      <w:r w:rsidRPr="00BB38A0">
        <w:rPr>
          <w:rFonts w:asciiTheme="minorHAnsi" w:hAnsiTheme="minorHAnsi" w:cstheme="minorHAnsi"/>
          <w:color w:val="000000" w:themeColor="text1"/>
          <w:lang w:val="en"/>
        </w:rPr>
        <w:t xml:space="preserve">We will use the information that you give us to decide how to support you to address your relationship difficulties.   We will also use your information to measure how effective the support you will receive has been. We will share this information with the </w:t>
      </w:r>
      <w:proofErr w:type="spellStart"/>
      <w:r w:rsidRPr="00BB38A0">
        <w:rPr>
          <w:rFonts w:asciiTheme="minorHAnsi" w:hAnsiTheme="minorHAnsi" w:cstheme="minorHAnsi"/>
          <w:color w:val="000000" w:themeColor="text1"/>
          <w:lang w:val="en"/>
        </w:rPr>
        <w:t>programme</w:t>
      </w:r>
      <w:proofErr w:type="spellEnd"/>
      <w:r w:rsidRPr="00BB38A0">
        <w:rPr>
          <w:rFonts w:asciiTheme="minorHAnsi" w:hAnsiTheme="minorHAnsi" w:cstheme="minorHAnsi"/>
          <w:color w:val="000000" w:themeColor="text1"/>
          <w:lang w:val="en"/>
        </w:rPr>
        <w:t xml:space="preserve"> evaluators, IFF and </w:t>
      </w:r>
      <w:proofErr w:type="spellStart"/>
      <w:r w:rsidRPr="00BB38A0">
        <w:rPr>
          <w:rFonts w:asciiTheme="minorHAnsi" w:hAnsiTheme="minorHAnsi" w:cstheme="minorHAnsi"/>
          <w:color w:val="000000" w:themeColor="text1"/>
          <w:lang w:val="en"/>
        </w:rPr>
        <w:t>Tavistock</w:t>
      </w:r>
      <w:proofErr w:type="spellEnd"/>
      <w:r w:rsidRPr="00BB38A0">
        <w:rPr>
          <w:rFonts w:asciiTheme="minorHAnsi" w:hAnsiTheme="minorHAnsi" w:cstheme="minorHAnsi"/>
          <w:color w:val="000000" w:themeColor="text1"/>
          <w:lang w:val="en"/>
        </w:rPr>
        <w:t xml:space="preserve"> Institute of Human Relations (TIHR).  The results of the research are expected to form part of a DWP research publication. Individuals will not be identified in the research. The data will be kept by DWP </w:t>
      </w:r>
      <w:r w:rsidR="008212AB">
        <w:rPr>
          <w:rFonts w:asciiTheme="minorHAnsi" w:hAnsiTheme="minorHAnsi" w:cstheme="minorHAnsi"/>
          <w:color w:val="000000" w:themeColor="text1"/>
          <w:lang w:val="en"/>
        </w:rPr>
        <w:t>until 2025.</w:t>
      </w:r>
    </w:p>
    <w:p w14:paraId="562C4DF0" w14:textId="77777777" w:rsidR="00A13F23" w:rsidRDefault="00A13F23" w:rsidP="00F74888">
      <w:pPr>
        <w:jc w:val="both"/>
        <w:rPr>
          <w:rFonts w:asciiTheme="minorHAnsi" w:hAnsiTheme="minorHAnsi" w:cstheme="minorHAnsi"/>
          <w:color w:val="000000" w:themeColor="text1"/>
          <w:lang w:val="en"/>
        </w:rPr>
      </w:pPr>
    </w:p>
    <w:p w14:paraId="6D5CE8DF" w14:textId="4E603024" w:rsidR="0032724F" w:rsidRPr="0032724F" w:rsidRDefault="008742EA" w:rsidP="0032724F">
      <w:pPr>
        <w:rPr>
          <w:rFonts w:asciiTheme="minorHAnsi" w:hAnsiTheme="minorHAnsi" w:cstheme="minorHAnsi"/>
          <w:sz w:val="22"/>
          <w:szCs w:val="22"/>
        </w:rPr>
      </w:pPr>
      <w:r w:rsidRPr="00982C5E">
        <w:rPr>
          <w:rFonts w:asciiTheme="minorHAnsi" w:hAnsiTheme="minorHAnsi" w:cstheme="minorHAnsi"/>
          <w:color w:val="333335"/>
          <w:spacing w:val="3"/>
          <w:lang w:val="en"/>
        </w:rPr>
        <w:t xml:space="preserve">To find out more about our purposes, how we use personal information for those purposes and your information rights, including how to request a copy of your information, please see </w:t>
      </w:r>
      <w:hyperlink r:id="rId8" w:tgtFrame="_blank" w:history="1">
        <w:r w:rsidRPr="00982C5E">
          <w:rPr>
            <w:rFonts w:asciiTheme="minorHAnsi" w:hAnsiTheme="minorHAnsi" w:cstheme="minorHAnsi"/>
            <w:color w:val="005EA5"/>
            <w:spacing w:val="3"/>
            <w:bdr w:val="none" w:sz="0" w:space="0" w:color="auto" w:frame="1"/>
            <w:lang w:val="en"/>
          </w:rPr>
          <w:t>www.gov.uk/dwp/personal-information-charter</w:t>
        </w:r>
      </w:hyperlink>
      <w:r w:rsidR="002E5B96" w:rsidRPr="00982C5E">
        <w:rPr>
          <w:rFonts w:asciiTheme="minorHAnsi" w:hAnsiTheme="minorHAnsi" w:cstheme="minorHAnsi"/>
          <w:color w:val="333335"/>
          <w:spacing w:val="3"/>
          <w:lang w:val="en"/>
        </w:rPr>
        <w:t xml:space="preserve"> </w:t>
      </w:r>
      <w:r w:rsidR="0032724F">
        <w:rPr>
          <w:rFonts w:asciiTheme="minorHAnsi" w:hAnsiTheme="minorHAnsi" w:cstheme="minorHAnsi"/>
          <w:color w:val="333335"/>
          <w:spacing w:val="3"/>
          <w:lang w:val="en"/>
        </w:rPr>
        <w:t xml:space="preserve">and </w:t>
      </w:r>
      <w:hyperlink r:id="rId9" w:history="1">
        <w:r w:rsidR="0032724F" w:rsidRPr="0032724F">
          <w:rPr>
            <w:rStyle w:val="Hyperlink"/>
            <w:rFonts w:asciiTheme="minorHAnsi" w:hAnsiTheme="minorHAnsi" w:cstheme="minorHAnsi"/>
          </w:rPr>
          <w:t>www.westminster.gov.uk/fair-processing-notice</w:t>
        </w:r>
      </w:hyperlink>
    </w:p>
    <w:p w14:paraId="0B6A3011" w14:textId="7D3DF234" w:rsidR="00CC53A1" w:rsidRPr="00CC53A1" w:rsidRDefault="00CC53A1" w:rsidP="00F74888">
      <w:pPr>
        <w:jc w:val="both"/>
        <w:rPr>
          <w:rFonts w:asciiTheme="minorHAnsi" w:hAnsiTheme="minorHAnsi" w:cstheme="minorHAnsi"/>
          <w:b/>
          <w:bCs/>
          <w:lang w:val="en"/>
        </w:rPr>
      </w:pPr>
    </w:p>
    <w:p w14:paraId="5A35EDDD" w14:textId="4C81A4AF" w:rsidR="00CC53A1" w:rsidRDefault="00020B4F" w:rsidP="00D16359">
      <w:pPr>
        <w:rPr>
          <w:rFonts w:asciiTheme="minorHAnsi" w:hAnsiTheme="minorHAnsi" w:cstheme="minorHAnsi"/>
          <w:i/>
        </w:rPr>
      </w:pPr>
      <w:r w:rsidRPr="00020B4F">
        <w:rPr>
          <w:rFonts w:asciiTheme="minorHAnsi" w:hAnsiTheme="minorHAnsi" w:cstheme="minorHAnsi"/>
          <w:i/>
        </w:rPr>
        <w:lastRenderedPageBreak/>
        <w:t>Please read and complete the next section to progress your referral</w:t>
      </w:r>
    </w:p>
    <w:p w14:paraId="76857CE8" w14:textId="78382D1B" w:rsidR="00A129D9" w:rsidRDefault="00A129D9" w:rsidP="00A129D9">
      <w:pPr>
        <w:pStyle w:val="BodyText"/>
        <w:spacing w:line="276" w:lineRule="auto"/>
        <w:rPr>
          <w:rFonts w:asciiTheme="minorHAnsi" w:hAnsiTheme="minorHAnsi" w:cstheme="minorHAnsi"/>
          <w:color w:val="000000"/>
          <w:lang w:eastAsia="en-GB"/>
        </w:rPr>
      </w:pPr>
    </w:p>
    <w:p w14:paraId="65FEC36B" w14:textId="6A7DC899" w:rsidR="00CC53A1" w:rsidRPr="00035577" w:rsidRDefault="00CC53A1" w:rsidP="00A129D9">
      <w:pPr>
        <w:pStyle w:val="BodyText"/>
        <w:spacing w:line="276" w:lineRule="auto"/>
        <w:rPr>
          <w:rFonts w:asciiTheme="minorHAnsi" w:hAnsiTheme="minorHAnsi" w:cstheme="minorHAnsi"/>
          <w:b/>
          <w:color w:val="000000" w:themeColor="text1"/>
          <w:sz w:val="28"/>
        </w:rPr>
      </w:pPr>
      <w:r w:rsidRPr="00035577">
        <w:rPr>
          <w:rFonts w:asciiTheme="minorHAnsi" w:hAnsiTheme="minorHAnsi" w:cstheme="minorHAnsi"/>
          <w:b/>
          <w:color w:val="000000" w:themeColor="text1"/>
          <w:sz w:val="28"/>
        </w:rPr>
        <w:t>Statement of Participation</w:t>
      </w:r>
    </w:p>
    <w:p w14:paraId="799BD5BB" w14:textId="2F890CA4" w:rsidR="00CC53A1" w:rsidRPr="00CC53A1" w:rsidRDefault="00CC53A1" w:rsidP="00F74888">
      <w:pPr>
        <w:pStyle w:val="BodyText"/>
        <w:numPr>
          <w:ilvl w:val="0"/>
          <w:numId w:val="1"/>
        </w:numPr>
        <w:spacing w:line="276" w:lineRule="auto"/>
        <w:rPr>
          <w:rFonts w:asciiTheme="minorHAnsi" w:hAnsiTheme="minorHAnsi" w:cstheme="minorHAnsi"/>
          <w:color w:val="000000" w:themeColor="text1"/>
        </w:rPr>
      </w:pPr>
      <w:r w:rsidRPr="00CC53A1">
        <w:rPr>
          <w:rFonts w:asciiTheme="minorHAnsi" w:hAnsiTheme="minorHAnsi" w:cstheme="minorHAnsi"/>
          <w:color w:val="000000" w:themeColor="text1"/>
        </w:rPr>
        <w:t>I understand that personal information i</w:t>
      </w:r>
      <w:r w:rsidR="009E1C13">
        <w:rPr>
          <w:rFonts w:asciiTheme="minorHAnsi" w:hAnsiTheme="minorHAnsi" w:cstheme="minorHAnsi"/>
          <w:color w:val="000000" w:themeColor="text1"/>
        </w:rPr>
        <w:t>s held about me by DWP and its P</w:t>
      </w:r>
      <w:r w:rsidRPr="00CC53A1">
        <w:rPr>
          <w:rFonts w:asciiTheme="minorHAnsi" w:hAnsiTheme="minorHAnsi" w:cstheme="minorHAnsi"/>
          <w:color w:val="000000" w:themeColor="text1"/>
        </w:rPr>
        <w:t>artners and will be used to assess the success of the programme.</w:t>
      </w:r>
    </w:p>
    <w:p w14:paraId="6A635C6B" w14:textId="77777777" w:rsidR="00CC53A1" w:rsidRPr="00CC53A1" w:rsidRDefault="00CC53A1" w:rsidP="00F74888">
      <w:pPr>
        <w:pStyle w:val="BodyText"/>
        <w:numPr>
          <w:ilvl w:val="0"/>
          <w:numId w:val="1"/>
        </w:numPr>
        <w:spacing w:line="276" w:lineRule="auto"/>
        <w:rPr>
          <w:rFonts w:asciiTheme="minorHAnsi" w:hAnsiTheme="minorHAnsi" w:cstheme="minorHAnsi"/>
          <w:color w:val="000000" w:themeColor="text1"/>
        </w:rPr>
      </w:pPr>
      <w:r w:rsidRPr="00CC53A1">
        <w:rPr>
          <w:rFonts w:asciiTheme="minorHAnsi" w:hAnsiTheme="minorHAnsi" w:cstheme="minorHAnsi"/>
          <w:color w:val="000000" w:themeColor="text1"/>
        </w:rPr>
        <w:t>I have had the opportunity to discuss the implications of sharing or not sharing information about me.</w:t>
      </w:r>
    </w:p>
    <w:p w14:paraId="00DD6DE2" w14:textId="15A7564F" w:rsidR="00CC53A1" w:rsidRPr="00CC53A1" w:rsidRDefault="00CC53A1" w:rsidP="00F74888">
      <w:pPr>
        <w:pStyle w:val="BodyText"/>
        <w:numPr>
          <w:ilvl w:val="0"/>
          <w:numId w:val="1"/>
        </w:numPr>
        <w:spacing w:line="276" w:lineRule="auto"/>
        <w:rPr>
          <w:rFonts w:asciiTheme="minorHAnsi" w:hAnsiTheme="minorHAnsi" w:cstheme="minorHAnsi"/>
          <w:color w:val="000000" w:themeColor="text1"/>
        </w:rPr>
      </w:pPr>
      <w:r w:rsidRPr="00CC53A1">
        <w:rPr>
          <w:rFonts w:asciiTheme="minorHAnsi" w:hAnsiTheme="minorHAnsi" w:cstheme="minorHAnsi"/>
          <w:color w:val="000000" w:themeColor="text1"/>
        </w:rPr>
        <w:t>I understand that during my participation in the programme I will be asked to complete</w:t>
      </w:r>
      <w:r w:rsidR="0092710C" w:rsidRPr="0092710C">
        <w:rPr>
          <w:rFonts w:asciiTheme="minorHAnsi" w:hAnsiTheme="minorHAnsi" w:cstheme="minorHAnsi"/>
          <w:color w:val="000000" w:themeColor="text1"/>
        </w:rPr>
        <w:t xml:space="preserve"> a questionnaire at the start and the end of the programme</w:t>
      </w:r>
      <w:r w:rsidRPr="00CC53A1">
        <w:rPr>
          <w:rFonts w:asciiTheme="minorHAnsi" w:hAnsiTheme="minorHAnsi" w:cstheme="minorHAnsi"/>
          <w:color w:val="000000" w:themeColor="text1"/>
        </w:rPr>
        <w:t xml:space="preserve"> so that the success of the programme can be evaluated</w:t>
      </w:r>
      <w:r w:rsidR="002E5B96">
        <w:rPr>
          <w:rFonts w:asciiTheme="minorHAnsi" w:hAnsiTheme="minorHAnsi" w:cstheme="minorHAnsi"/>
          <w:color w:val="000000" w:themeColor="text1"/>
        </w:rPr>
        <w:t>.</w:t>
      </w:r>
    </w:p>
    <w:p w14:paraId="49CD37FD" w14:textId="26CDCD9E" w:rsidR="00CC53A1" w:rsidRPr="00CC53A1" w:rsidRDefault="00CC53A1" w:rsidP="00F74888">
      <w:pPr>
        <w:pStyle w:val="BodyText"/>
        <w:numPr>
          <w:ilvl w:val="0"/>
          <w:numId w:val="1"/>
        </w:numPr>
        <w:spacing w:line="276" w:lineRule="auto"/>
        <w:rPr>
          <w:rFonts w:asciiTheme="minorHAnsi" w:hAnsiTheme="minorHAnsi" w:cstheme="minorHAnsi"/>
          <w:color w:val="000000" w:themeColor="text1"/>
        </w:rPr>
      </w:pPr>
      <w:r w:rsidRPr="00CC53A1">
        <w:rPr>
          <w:rFonts w:asciiTheme="minorHAnsi" w:hAnsiTheme="minorHAnsi" w:cstheme="minorHAnsi"/>
          <w:color w:val="000000" w:themeColor="text1"/>
        </w:rPr>
        <w:t xml:space="preserve">At the end of the programme I </w:t>
      </w:r>
      <w:r w:rsidR="00F74888">
        <w:rPr>
          <w:rFonts w:asciiTheme="minorHAnsi" w:hAnsiTheme="minorHAnsi" w:cstheme="minorHAnsi"/>
          <w:color w:val="000000" w:themeColor="text1"/>
        </w:rPr>
        <w:t>may</w:t>
      </w:r>
      <w:r w:rsidRPr="00CC53A1">
        <w:rPr>
          <w:rFonts w:asciiTheme="minorHAnsi" w:hAnsiTheme="minorHAnsi" w:cstheme="minorHAnsi"/>
          <w:color w:val="000000" w:themeColor="text1"/>
        </w:rPr>
        <w:t xml:space="preserve"> be contacted by </w:t>
      </w:r>
      <w:r w:rsidR="00C96F2C">
        <w:rPr>
          <w:rFonts w:asciiTheme="minorHAnsi" w:hAnsiTheme="minorHAnsi" w:cstheme="minorHAnsi"/>
          <w:color w:val="000000" w:themeColor="text1"/>
        </w:rPr>
        <w:t>IFF and TIHR</w:t>
      </w:r>
      <w:r w:rsidRPr="00CC53A1">
        <w:rPr>
          <w:rFonts w:asciiTheme="minorHAnsi" w:hAnsiTheme="minorHAnsi" w:cstheme="minorHAnsi"/>
          <w:color w:val="000000" w:themeColor="text1"/>
        </w:rPr>
        <w:t xml:space="preserve"> (via phone) so that </w:t>
      </w:r>
      <w:r w:rsidR="005C7C76" w:rsidRPr="00CC53A1">
        <w:rPr>
          <w:rFonts w:asciiTheme="minorHAnsi" w:hAnsiTheme="minorHAnsi" w:cstheme="minorHAnsi"/>
          <w:color w:val="000000" w:themeColor="text1"/>
        </w:rPr>
        <w:t>I can</w:t>
      </w:r>
      <w:r w:rsidRPr="00CC53A1">
        <w:rPr>
          <w:rFonts w:asciiTheme="minorHAnsi" w:hAnsiTheme="minorHAnsi" w:cstheme="minorHAnsi"/>
          <w:color w:val="000000" w:themeColor="text1"/>
        </w:rPr>
        <w:t xml:space="preserve"> give further feedback about the programme. If contacted, I may decline to participate although I understand my feedback will be appreciated</w:t>
      </w:r>
      <w:r w:rsidR="002E5B96">
        <w:rPr>
          <w:rFonts w:asciiTheme="minorHAnsi" w:hAnsiTheme="minorHAnsi" w:cstheme="minorHAnsi"/>
          <w:color w:val="000000" w:themeColor="text1"/>
        </w:rPr>
        <w:t>.</w:t>
      </w:r>
    </w:p>
    <w:p w14:paraId="60E9CA4A" w14:textId="6AEBBBD8" w:rsidR="00CC53A1" w:rsidRPr="00CC53A1" w:rsidRDefault="00CC53A1" w:rsidP="00F74888">
      <w:pPr>
        <w:pStyle w:val="BodyText"/>
        <w:numPr>
          <w:ilvl w:val="0"/>
          <w:numId w:val="1"/>
        </w:numPr>
        <w:spacing w:line="276" w:lineRule="auto"/>
        <w:rPr>
          <w:rFonts w:asciiTheme="minorHAnsi" w:hAnsiTheme="minorHAnsi" w:cstheme="minorHAnsi"/>
          <w:color w:val="FF0000"/>
        </w:rPr>
      </w:pPr>
      <w:r w:rsidRPr="00CC53A1">
        <w:rPr>
          <w:rFonts w:asciiTheme="minorHAnsi" w:hAnsiTheme="minorHAnsi" w:cstheme="minorHAnsi"/>
          <w:color w:val="000000" w:themeColor="text1"/>
        </w:rPr>
        <w:t>DWP may</w:t>
      </w:r>
      <w:r w:rsidRPr="00CC53A1">
        <w:rPr>
          <w:rFonts w:asciiTheme="minorHAnsi" w:hAnsiTheme="minorHAnsi" w:cstheme="minorHAnsi"/>
          <w:b/>
          <w:color w:val="000000" w:themeColor="text1"/>
        </w:rPr>
        <w:t xml:space="preserve"> </w:t>
      </w:r>
      <w:r w:rsidRPr="00CC53A1">
        <w:rPr>
          <w:rFonts w:asciiTheme="minorHAnsi" w:hAnsiTheme="minorHAnsi" w:cstheme="minorHAnsi"/>
          <w:color w:val="000000" w:themeColor="text1"/>
        </w:rPr>
        <w:t xml:space="preserve">contact me to </w:t>
      </w:r>
      <w:r w:rsidR="002E5B96">
        <w:rPr>
          <w:rFonts w:asciiTheme="minorHAnsi" w:hAnsiTheme="minorHAnsi" w:cstheme="minorHAnsi"/>
          <w:color w:val="000000" w:themeColor="text1"/>
        </w:rPr>
        <w:t xml:space="preserve">ask me some questions about the programme so that they can make sure the </w:t>
      </w:r>
      <w:r w:rsidRPr="00CC53A1">
        <w:rPr>
          <w:rFonts w:asciiTheme="minorHAnsi" w:hAnsiTheme="minorHAnsi" w:cstheme="minorHAnsi"/>
          <w:color w:val="000000" w:themeColor="text1"/>
        </w:rPr>
        <w:t xml:space="preserve">payments </w:t>
      </w:r>
      <w:r w:rsidR="002E5B96">
        <w:rPr>
          <w:rFonts w:asciiTheme="minorHAnsi" w:hAnsiTheme="minorHAnsi" w:cstheme="minorHAnsi"/>
          <w:color w:val="000000" w:themeColor="text1"/>
        </w:rPr>
        <w:t>they make to</w:t>
      </w:r>
      <w:r w:rsidR="00850F98">
        <w:rPr>
          <w:rFonts w:asciiTheme="minorHAnsi" w:hAnsiTheme="minorHAnsi" w:cstheme="minorHAnsi"/>
          <w:color w:val="000000" w:themeColor="text1"/>
        </w:rPr>
        <w:t xml:space="preserve"> </w:t>
      </w:r>
      <w:proofErr w:type="spellStart"/>
      <w:r w:rsidR="00850F98" w:rsidRPr="007F1D55">
        <w:rPr>
          <w:rFonts w:asciiTheme="minorHAnsi" w:hAnsiTheme="minorHAnsi" w:cstheme="minorHAnsi"/>
          <w:bCs/>
          <w:lang w:val="en"/>
        </w:rPr>
        <w:t>Tavistock</w:t>
      </w:r>
      <w:proofErr w:type="spellEnd"/>
      <w:r w:rsidR="00850F98" w:rsidRPr="007F1D55">
        <w:rPr>
          <w:rFonts w:asciiTheme="minorHAnsi" w:hAnsiTheme="minorHAnsi" w:cstheme="minorHAnsi"/>
          <w:bCs/>
          <w:lang w:val="en"/>
        </w:rPr>
        <w:t xml:space="preserve"> Relationships</w:t>
      </w:r>
      <w:r w:rsidR="002E5B96">
        <w:rPr>
          <w:rFonts w:asciiTheme="minorHAnsi" w:hAnsiTheme="minorHAnsi" w:cstheme="minorHAnsi"/>
          <w:color w:val="000000" w:themeColor="text1"/>
        </w:rPr>
        <w:t xml:space="preserve"> </w:t>
      </w:r>
      <w:r w:rsidRPr="00CC53A1">
        <w:rPr>
          <w:rFonts w:asciiTheme="minorHAnsi" w:hAnsiTheme="minorHAnsi" w:cstheme="minorHAnsi"/>
          <w:color w:val="000000" w:themeColor="text1"/>
        </w:rPr>
        <w:t>are accurate.</w:t>
      </w:r>
    </w:p>
    <w:p w14:paraId="040254F9" w14:textId="0833E5BF" w:rsidR="00CC53A1" w:rsidRPr="00CC53A1" w:rsidRDefault="005C7C76" w:rsidP="00F74888">
      <w:pPr>
        <w:pStyle w:val="Default"/>
        <w:numPr>
          <w:ilvl w:val="0"/>
          <w:numId w:val="1"/>
        </w:numPr>
        <w:jc w:val="both"/>
        <w:rPr>
          <w:rFonts w:asciiTheme="minorHAnsi" w:hAnsiTheme="minorHAnsi" w:cstheme="minorHAnsi"/>
        </w:rPr>
      </w:pPr>
      <w:r w:rsidRPr="00CC53A1">
        <w:rPr>
          <w:rFonts w:asciiTheme="minorHAnsi" w:hAnsiTheme="minorHAnsi" w:cstheme="minorHAnsi"/>
        </w:rPr>
        <w:t>To</w:t>
      </w:r>
      <w:r w:rsidR="00CC53A1" w:rsidRPr="00CC53A1">
        <w:rPr>
          <w:rFonts w:asciiTheme="minorHAnsi" w:hAnsiTheme="minorHAnsi" w:cstheme="minorHAnsi"/>
        </w:rPr>
        <w:t xml:space="preserve"> provide me with this support DWP will share the information I have given with their delivery partners.  The delivery partners are DWP, </w:t>
      </w:r>
      <w:proofErr w:type="spellStart"/>
      <w:r w:rsidR="00850F98" w:rsidRPr="007F1D55">
        <w:rPr>
          <w:rFonts w:asciiTheme="minorHAnsi" w:hAnsiTheme="minorHAnsi" w:cstheme="minorHAnsi"/>
          <w:bCs/>
          <w:lang w:val="en"/>
        </w:rPr>
        <w:t>Tavistock</w:t>
      </w:r>
      <w:proofErr w:type="spellEnd"/>
      <w:r w:rsidR="00850F98" w:rsidRPr="007F1D55">
        <w:rPr>
          <w:rFonts w:asciiTheme="minorHAnsi" w:hAnsiTheme="minorHAnsi" w:cstheme="minorHAnsi"/>
          <w:bCs/>
          <w:lang w:val="en"/>
        </w:rPr>
        <w:t xml:space="preserve"> Relationships</w:t>
      </w:r>
      <w:r w:rsidR="00850F98">
        <w:rPr>
          <w:rFonts w:asciiTheme="minorHAnsi" w:hAnsiTheme="minorHAnsi" w:cstheme="minorHAnsi"/>
          <w:bCs/>
          <w:lang w:val="en"/>
        </w:rPr>
        <w:t xml:space="preserve">, </w:t>
      </w:r>
      <w:r w:rsidR="00850F98">
        <w:rPr>
          <w:rFonts w:asciiTheme="minorHAnsi" w:hAnsiTheme="minorHAnsi" w:cstheme="minorHAnsi"/>
        </w:rPr>
        <w:t>Westminster Local Authority and the Provider in your area.</w:t>
      </w:r>
    </w:p>
    <w:p w14:paraId="688290FF" w14:textId="4DC0F8F2" w:rsidR="00CC53A1" w:rsidRPr="00CC53A1" w:rsidRDefault="00850F98" w:rsidP="00F74888">
      <w:pPr>
        <w:pStyle w:val="Default"/>
        <w:numPr>
          <w:ilvl w:val="0"/>
          <w:numId w:val="1"/>
        </w:numPr>
        <w:jc w:val="both"/>
        <w:rPr>
          <w:rFonts w:asciiTheme="minorHAnsi" w:hAnsiTheme="minorHAnsi" w:cstheme="minorHAnsi"/>
        </w:rPr>
      </w:pPr>
      <w:proofErr w:type="spellStart"/>
      <w:r w:rsidRPr="007F1D55">
        <w:rPr>
          <w:rFonts w:asciiTheme="minorHAnsi" w:hAnsiTheme="minorHAnsi" w:cstheme="minorHAnsi"/>
          <w:bCs/>
          <w:lang w:val="en"/>
        </w:rPr>
        <w:t>Tavistock</w:t>
      </w:r>
      <w:proofErr w:type="spellEnd"/>
      <w:r w:rsidRPr="007F1D55">
        <w:rPr>
          <w:rFonts w:asciiTheme="minorHAnsi" w:hAnsiTheme="minorHAnsi" w:cstheme="minorHAnsi"/>
          <w:bCs/>
          <w:lang w:val="en"/>
        </w:rPr>
        <w:t xml:space="preserve"> Relationships </w:t>
      </w:r>
      <w:r w:rsidR="00CC53A1" w:rsidRPr="00CC53A1">
        <w:rPr>
          <w:rFonts w:asciiTheme="minorHAnsi" w:hAnsiTheme="minorHAnsi" w:cstheme="minorHAnsi"/>
        </w:rPr>
        <w:t xml:space="preserve">needs your information to ensure that you are on the best programme for you/your partner or ex-partner. They will use your information to tailor support for you. </w:t>
      </w:r>
    </w:p>
    <w:p w14:paraId="74017DD8" w14:textId="49C7CFF6" w:rsidR="00CC53A1" w:rsidRDefault="00CC53A1" w:rsidP="00F74888">
      <w:pPr>
        <w:pStyle w:val="Default"/>
        <w:numPr>
          <w:ilvl w:val="0"/>
          <w:numId w:val="1"/>
        </w:numPr>
        <w:jc w:val="both"/>
        <w:rPr>
          <w:rFonts w:asciiTheme="minorHAnsi" w:hAnsiTheme="minorHAnsi" w:cstheme="minorHAnsi"/>
          <w:color w:val="auto"/>
        </w:rPr>
      </w:pPr>
      <w:r w:rsidRPr="00D16359">
        <w:rPr>
          <w:rFonts w:asciiTheme="minorHAnsi" w:hAnsiTheme="minorHAnsi" w:cstheme="minorHAnsi"/>
          <w:color w:val="auto"/>
        </w:rPr>
        <w:t>DWP are sponsoring t</w:t>
      </w:r>
      <w:r w:rsidR="00D16359" w:rsidRPr="00D16359">
        <w:rPr>
          <w:rFonts w:asciiTheme="minorHAnsi" w:hAnsiTheme="minorHAnsi" w:cstheme="minorHAnsi"/>
          <w:color w:val="auto"/>
        </w:rPr>
        <w:t>his support as part of a trial.  They need your information to see which of the types of support are most effective</w:t>
      </w:r>
      <w:r w:rsidR="00D16359">
        <w:rPr>
          <w:rFonts w:asciiTheme="minorHAnsi" w:hAnsiTheme="minorHAnsi" w:cstheme="minorHAnsi"/>
          <w:color w:val="auto"/>
        </w:rPr>
        <w:t xml:space="preserve"> </w:t>
      </w:r>
      <w:r w:rsidR="00D16359" w:rsidRPr="00D16359">
        <w:rPr>
          <w:rFonts w:asciiTheme="minorHAnsi" w:hAnsiTheme="minorHAnsi" w:cstheme="minorHAnsi"/>
          <w:color w:val="auto"/>
        </w:rPr>
        <w:t xml:space="preserve">and </w:t>
      </w:r>
      <w:r w:rsidR="00D16359">
        <w:rPr>
          <w:rFonts w:asciiTheme="minorHAnsi" w:hAnsiTheme="minorHAnsi" w:cstheme="minorHAnsi"/>
          <w:color w:val="auto"/>
        </w:rPr>
        <w:t xml:space="preserve">so they can </w:t>
      </w:r>
      <w:r w:rsidR="00D16359" w:rsidRPr="00D16359">
        <w:rPr>
          <w:rFonts w:asciiTheme="minorHAnsi" w:hAnsiTheme="minorHAnsi" w:cstheme="minorHAnsi"/>
          <w:color w:val="auto"/>
        </w:rPr>
        <w:t>pay for the support. DWP may make use of information already held about you and your family by DWP and other public bodies, such as ‘The Department for Education’ and ‘The Children and Family Court Advisory and Support Service’, to help them do this.</w:t>
      </w:r>
      <w:r w:rsidR="00D16359">
        <w:rPr>
          <w:rFonts w:asciiTheme="minorHAnsi" w:hAnsiTheme="minorHAnsi" w:cstheme="minorHAnsi"/>
          <w:color w:val="auto"/>
        </w:rPr>
        <w:t xml:space="preserve">  </w:t>
      </w:r>
      <w:r w:rsidRPr="00D16359">
        <w:rPr>
          <w:rFonts w:asciiTheme="minorHAnsi" w:hAnsiTheme="minorHAnsi" w:cstheme="minorHAnsi"/>
          <w:color w:val="auto"/>
        </w:rPr>
        <w:t>They will not use the information you</w:t>
      </w:r>
      <w:r w:rsidR="008212AB" w:rsidRPr="00D16359">
        <w:rPr>
          <w:rFonts w:asciiTheme="minorHAnsi" w:hAnsiTheme="minorHAnsi" w:cstheme="minorHAnsi"/>
          <w:color w:val="auto"/>
        </w:rPr>
        <w:t xml:space="preserve"> give us </w:t>
      </w:r>
      <w:r w:rsidRPr="00D16359">
        <w:rPr>
          <w:rFonts w:asciiTheme="minorHAnsi" w:hAnsiTheme="minorHAnsi" w:cstheme="minorHAnsi"/>
          <w:color w:val="auto"/>
        </w:rPr>
        <w:t xml:space="preserve">as part of this trial in any other way. </w:t>
      </w:r>
    </w:p>
    <w:p w14:paraId="1181F2C0" w14:textId="6BCFF2AE" w:rsidR="00D16359" w:rsidRPr="00D16359" w:rsidRDefault="00D16359" w:rsidP="00F74888">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If your partner/e-partner is taking part in the programme, DWP will link your information together.</w:t>
      </w:r>
    </w:p>
    <w:p w14:paraId="7845C74B" w14:textId="6C98BFBD" w:rsidR="00CC53A1" w:rsidRPr="00CC53A1" w:rsidRDefault="002A67BF" w:rsidP="00F74888">
      <w:pPr>
        <w:pStyle w:val="Default"/>
        <w:numPr>
          <w:ilvl w:val="0"/>
          <w:numId w:val="1"/>
        </w:numPr>
        <w:jc w:val="both"/>
        <w:rPr>
          <w:rFonts w:asciiTheme="minorHAnsi" w:hAnsiTheme="minorHAnsi" w:cstheme="minorHAnsi"/>
        </w:rPr>
      </w:pPr>
      <w:r>
        <w:rPr>
          <w:rFonts w:asciiTheme="minorHAnsi" w:hAnsiTheme="minorHAnsi" w:cstheme="minorHAnsi"/>
        </w:rPr>
        <w:t xml:space="preserve">The </w:t>
      </w:r>
      <w:r w:rsidR="00CC53A1" w:rsidRPr="00CC53A1">
        <w:rPr>
          <w:rFonts w:asciiTheme="minorHAnsi" w:hAnsiTheme="minorHAnsi" w:cstheme="minorHAnsi"/>
        </w:rPr>
        <w:t xml:space="preserve">person who gave you this form will receive information back from </w:t>
      </w:r>
      <w:proofErr w:type="spellStart"/>
      <w:r w:rsidR="00850F98">
        <w:rPr>
          <w:rFonts w:asciiTheme="minorHAnsi" w:hAnsiTheme="minorHAnsi" w:cstheme="minorHAnsi"/>
          <w:bCs/>
          <w:lang w:val="en"/>
        </w:rPr>
        <w:t>Tavistock</w:t>
      </w:r>
      <w:proofErr w:type="spellEnd"/>
      <w:r w:rsidR="00850F98">
        <w:rPr>
          <w:rFonts w:asciiTheme="minorHAnsi" w:hAnsiTheme="minorHAnsi" w:cstheme="minorHAnsi"/>
          <w:bCs/>
          <w:lang w:val="en"/>
        </w:rPr>
        <w:t xml:space="preserve"> Relationships</w:t>
      </w:r>
      <w:r w:rsidR="00CC53A1" w:rsidRPr="00CC53A1">
        <w:rPr>
          <w:rFonts w:asciiTheme="minorHAnsi" w:hAnsiTheme="minorHAnsi" w:cstheme="minorHAnsi"/>
          <w:color w:val="4472C4" w:themeColor="accent1"/>
        </w:rPr>
        <w:t xml:space="preserve">. </w:t>
      </w:r>
      <w:r w:rsidR="00CC53A1" w:rsidRPr="00CC53A1">
        <w:rPr>
          <w:rFonts w:asciiTheme="minorHAnsi" w:hAnsiTheme="minorHAnsi" w:cstheme="minorHAnsi"/>
        </w:rPr>
        <w:t xml:space="preserve">This is so they know what </w:t>
      </w:r>
      <w:r w:rsidR="005D67EA">
        <w:rPr>
          <w:rFonts w:asciiTheme="minorHAnsi" w:hAnsiTheme="minorHAnsi" w:cstheme="minorHAnsi"/>
        </w:rPr>
        <w:t>support you are being given</w:t>
      </w:r>
      <w:r w:rsidR="00CC53A1" w:rsidRPr="00CC53A1">
        <w:rPr>
          <w:rFonts w:asciiTheme="minorHAnsi" w:hAnsiTheme="minorHAnsi" w:cstheme="minorHAnsi"/>
        </w:rPr>
        <w:t xml:space="preserve"> an</w:t>
      </w:r>
      <w:r w:rsidR="008212AB">
        <w:rPr>
          <w:rFonts w:asciiTheme="minorHAnsi" w:hAnsiTheme="minorHAnsi" w:cstheme="minorHAnsi"/>
        </w:rPr>
        <w:t>d whether you have completed the programme.</w:t>
      </w:r>
    </w:p>
    <w:p w14:paraId="45106183" w14:textId="25F416AC" w:rsidR="00F74888" w:rsidRDefault="00850F98" w:rsidP="00F74888">
      <w:pPr>
        <w:pStyle w:val="Default"/>
        <w:numPr>
          <w:ilvl w:val="0"/>
          <w:numId w:val="1"/>
        </w:numPr>
        <w:spacing w:line="276" w:lineRule="auto"/>
        <w:jc w:val="both"/>
        <w:rPr>
          <w:rFonts w:asciiTheme="minorHAnsi" w:hAnsiTheme="minorHAnsi" w:cstheme="minorHAnsi"/>
        </w:rPr>
      </w:pPr>
      <w:r w:rsidRPr="00850F98">
        <w:rPr>
          <w:rFonts w:asciiTheme="minorHAnsi" w:hAnsiTheme="minorHAnsi" w:cstheme="minorHAnsi"/>
          <w:color w:val="auto"/>
        </w:rPr>
        <w:t xml:space="preserve">Westminster Local Authority </w:t>
      </w:r>
      <w:r w:rsidR="00CC53A1" w:rsidRPr="00CC53A1">
        <w:rPr>
          <w:rFonts w:asciiTheme="minorHAnsi" w:hAnsiTheme="minorHAnsi" w:cstheme="minorHAnsi"/>
        </w:rPr>
        <w:t>are helping</w:t>
      </w:r>
      <w:r>
        <w:rPr>
          <w:rFonts w:asciiTheme="minorHAnsi" w:hAnsiTheme="minorHAnsi" w:cstheme="minorHAnsi"/>
        </w:rPr>
        <w:t xml:space="preserve"> DWP </w:t>
      </w:r>
      <w:r w:rsidR="00CC53A1" w:rsidRPr="00CC53A1">
        <w:rPr>
          <w:rFonts w:asciiTheme="minorHAnsi" w:hAnsiTheme="minorHAnsi" w:cstheme="minorHAnsi"/>
        </w:rPr>
        <w:t>to administer the trial. They will not use your information for any other purpose.</w:t>
      </w:r>
    </w:p>
    <w:p w14:paraId="7021A598" w14:textId="7FE959D3" w:rsidR="00CC53A1" w:rsidRDefault="00CC53A1" w:rsidP="00F74888">
      <w:pPr>
        <w:pStyle w:val="Default"/>
        <w:numPr>
          <w:ilvl w:val="0"/>
          <w:numId w:val="1"/>
        </w:numPr>
        <w:spacing w:line="276" w:lineRule="auto"/>
        <w:jc w:val="both"/>
        <w:rPr>
          <w:rFonts w:asciiTheme="minorHAnsi" w:hAnsiTheme="minorHAnsi" w:cstheme="minorHAnsi"/>
          <w:color w:val="auto"/>
        </w:rPr>
      </w:pPr>
      <w:r w:rsidRPr="00F74888">
        <w:rPr>
          <w:rFonts w:asciiTheme="minorHAnsi" w:hAnsiTheme="minorHAnsi" w:cstheme="minorHAnsi"/>
          <w:color w:val="auto"/>
        </w:rPr>
        <w:t xml:space="preserve">I understand my participation in </w:t>
      </w:r>
      <w:r w:rsidR="006251A2">
        <w:rPr>
          <w:rFonts w:asciiTheme="minorHAnsi" w:hAnsiTheme="minorHAnsi" w:cstheme="minorHAnsi"/>
          <w:color w:val="auto"/>
        </w:rPr>
        <w:t>this</w:t>
      </w:r>
      <w:r w:rsidR="006251A2" w:rsidRPr="00F74888">
        <w:rPr>
          <w:rFonts w:asciiTheme="minorHAnsi" w:hAnsiTheme="minorHAnsi" w:cstheme="minorHAnsi"/>
          <w:color w:val="auto"/>
        </w:rPr>
        <w:t xml:space="preserve"> </w:t>
      </w:r>
      <w:r w:rsidRPr="00F74888">
        <w:rPr>
          <w:rFonts w:asciiTheme="minorHAnsi" w:hAnsiTheme="minorHAnsi" w:cstheme="minorHAnsi"/>
          <w:color w:val="auto"/>
        </w:rPr>
        <w:t xml:space="preserve">Programme is entirely voluntary and </w:t>
      </w:r>
      <w:r w:rsidR="00AD18B0">
        <w:rPr>
          <w:rFonts w:asciiTheme="minorHAnsi" w:hAnsiTheme="minorHAnsi" w:cstheme="minorHAnsi"/>
          <w:color w:val="auto"/>
        </w:rPr>
        <w:t>I</w:t>
      </w:r>
      <w:r w:rsidRPr="00F74888">
        <w:rPr>
          <w:rFonts w:asciiTheme="minorHAnsi" w:hAnsiTheme="minorHAnsi" w:cstheme="minorHAnsi"/>
          <w:color w:val="auto"/>
        </w:rPr>
        <w:t xml:space="preserve"> may withdraw from it at any time. </w:t>
      </w:r>
    </w:p>
    <w:p w14:paraId="73795204" w14:textId="5B1F923A" w:rsidR="00035577" w:rsidRPr="00035577" w:rsidRDefault="00035577" w:rsidP="00035577">
      <w:pPr>
        <w:pStyle w:val="Default"/>
        <w:spacing w:line="276" w:lineRule="auto"/>
        <w:jc w:val="both"/>
        <w:rPr>
          <w:rFonts w:asciiTheme="minorHAnsi" w:hAnsiTheme="minorHAnsi" w:cstheme="minorHAnsi"/>
          <w:color w:val="auto"/>
          <w:sz w:val="18"/>
        </w:rPr>
      </w:pPr>
    </w:p>
    <w:p w14:paraId="6539B3B4" w14:textId="17CE0024" w:rsidR="00035577" w:rsidRPr="00035577" w:rsidRDefault="00035577" w:rsidP="00035577">
      <w:pPr>
        <w:pStyle w:val="NoSpacing"/>
        <w:spacing w:line="276" w:lineRule="auto"/>
        <w:ind w:right="-59"/>
        <w:jc w:val="both"/>
        <w:rPr>
          <w:rFonts w:asciiTheme="minorHAnsi" w:hAnsiTheme="minorHAnsi" w:cstheme="minorHAnsi"/>
          <w:sz w:val="24"/>
          <w:szCs w:val="24"/>
        </w:rPr>
      </w:pPr>
      <w:r w:rsidRPr="00CC53A1">
        <w:rPr>
          <w:rFonts w:asciiTheme="minorHAnsi" w:hAnsiTheme="minorHAnsi" w:cstheme="minorHAnsi"/>
          <w:sz w:val="24"/>
          <w:szCs w:val="24"/>
        </w:rPr>
        <w:t xml:space="preserve">I agree to a referral being made </w:t>
      </w:r>
      <w:r w:rsidRPr="00850F98">
        <w:rPr>
          <w:rFonts w:asciiTheme="minorHAnsi" w:hAnsiTheme="minorHAnsi" w:cstheme="minorHAnsi"/>
          <w:sz w:val="24"/>
          <w:szCs w:val="24"/>
        </w:rPr>
        <w:t xml:space="preserve">to </w:t>
      </w:r>
      <w:proofErr w:type="spellStart"/>
      <w:r w:rsidR="00850F98" w:rsidRPr="00850F98">
        <w:rPr>
          <w:rFonts w:asciiTheme="minorHAnsi" w:hAnsiTheme="minorHAnsi" w:cstheme="minorHAnsi"/>
          <w:bCs/>
          <w:sz w:val="24"/>
          <w:szCs w:val="24"/>
          <w:lang w:val="en"/>
        </w:rPr>
        <w:t>Tavistock</w:t>
      </w:r>
      <w:proofErr w:type="spellEnd"/>
      <w:r w:rsidR="00850F98" w:rsidRPr="00850F98">
        <w:rPr>
          <w:rFonts w:asciiTheme="minorHAnsi" w:hAnsiTheme="minorHAnsi" w:cstheme="minorHAnsi"/>
          <w:bCs/>
          <w:sz w:val="24"/>
          <w:szCs w:val="24"/>
          <w:lang w:val="en"/>
        </w:rPr>
        <w:t xml:space="preserve"> Relationships</w:t>
      </w:r>
      <w:r w:rsidR="00850F98" w:rsidRPr="007F1D55">
        <w:rPr>
          <w:rFonts w:asciiTheme="minorHAnsi" w:hAnsiTheme="minorHAnsi" w:cstheme="minorHAnsi"/>
          <w:bCs/>
          <w:lang w:val="en"/>
        </w:rPr>
        <w:t xml:space="preserve"> </w:t>
      </w:r>
      <w:r w:rsidR="005C7C76" w:rsidRPr="00CC53A1">
        <w:rPr>
          <w:rFonts w:asciiTheme="minorHAnsi" w:hAnsiTheme="minorHAnsi" w:cstheme="minorHAnsi"/>
          <w:sz w:val="24"/>
          <w:szCs w:val="24"/>
        </w:rPr>
        <w:t>to</w:t>
      </w:r>
      <w:r w:rsidRPr="00CC53A1">
        <w:rPr>
          <w:rFonts w:asciiTheme="minorHAnsi" w:hAnsiTheme="minorHAnsi" w:cstheme="minorHAnsi"/>
          <w:sz w:val="24"/>
          <w:szCs w:val="24"/>
        </w:rPr>
        <w:t xml:space="preserve"> support my needs as part of the </w:t>
      </w:r>
      <w:r w:rsidR="009E1C13">
        <w:rPr>
          <w:rFonts w:asciiTheme="minorHAnsi" w:hAnsiTheme="minorHAnsi" w:cstheme="minorHAnsi"/>
          <w:sz w:val="24"/>
          <w:szCs w:val="24"/>
        </w:rPr>
        <w:t xml:space="preserve">Building Relationships for Stronger Families </w:t>
      </w:r>
      <w:r w:rsidR="00D2466D">
        <w:rPr>
          <w:rFonts w:asciiTheme="minorHAnsi" w:hAnsiTheme="minorHAnsi" w:cstheme="minorHAnsi"/>
          <w:sz w:val="24"/>
          <w:szCs w:val="24"/>
        </w:rPr>
        <w:t xml:space="preserve">Programme. I understand that </w:t>
      </w:r>
      <w:r w:rsidRPr="00CC53A1">
        <w:rPr>
          <w:rFonts w:asciiTheme="minorHAnsi" w:hAnsiTheme="minorHAnsi" w:cstheme="minorHAnsi"/>
          <w:sz w:val="24"/>
          <w:szCs w:val="24"/>
        </w:rPr>
        <w:t xml:space="preserve">DWP/ </w:t>
      </w:r>
      <w:r w:rsidR="00850F98">
        <w:rPr>
          <w:rFonts w:asciiTheme="minorHAnsi" w:hAnsiTheme="minorHAnsi" w:cstheme="minorHAnsi"/>
          <w:sz w:val="24"/>
          <w:szCs w:val="24"/>
        </w:rPr>
        <w:t xml:space="preserve">Westminster Local Authority </w:t>
      </w:r>
      <w:r w:rsidRPr="00CC53A1">
        <w:rPr>
          <w:rFonts w:asciiTheme="minorHAnsi" w:hAnsiTheme="minorHAnsi" w:cstheme="minorHAnsi"/>
          <w:sz w:val="24"/>
          <w:szCs w:val="24"/>
        </w:rPr>
        <w:t>may hold information gathered about me from the various agencies and as such my rights under the Data Protection Act will not be affected.</w:t>
      </w:r>
    </w:p>
    <w:p w14:paraId="55DAA34A" w14:textId="77777777" w:rsidR="00CC53A1" w:rsidRPr="00035577" w:rsidRDefault="00CC53A1" w:rsidP="00CC53A1">
      <w:pPr>
        <w:rPr>
          <w:rFonts w:asciiTheme="minorHAnsi" w:hAnsiTheme="minorHAnsi" w:cstheme="minorHAnsi"/>
          <w:b/>
          <w:sz w:val="18"/>
        </w:rPr>
      </w:pPr>
    </w:p>
    <w:p w14:paraId="3FB73D74" w14:textId="5A21A77E" w:rsidR="00CC53A1" w:rsidRPr="00CC53A1" w:rsidRDefault="00CC53A1" w:rsidP="00CC53A1">
      <w:pPr>
        <w:rPr>
          <w:rFonts w:asciiTheme="minorHAnsi" w:hAnsiTheme="minorHAnsi" w:cstheme="minorHAnsi"/>
          <w:b/>
        </w:rPr>
      </w:pPr>
      <w:r w:rsidRPr="00CC53A1">
        <w:rPr>
          <w:rFonts w:asciiTheme="minorHAnsi" w:hAnsiTheme="minorHAnsi" w:cstheme="minorHAnsi"/>
          <w:b/>
        </w:rPr>
        <w:t xml:space="preserve">Name   </w:t>
      </w:r>
      <w:bookmarkStart w:id="0" w:name="_Hlk4096759"/>
      <w:r w:rsidRPr="00CC53A1">
        <w:rPr>
          <w:rFonts w:asciiTheme="minorHAnsi" w:hAnsiTheme="minorHAnsi" w:cstheme="minorHAnsi"/>
          <w:b/>
          <w:color w:val="999999"/>
        </w:rPr>
        <w:t>…………………………………………</w:t>
      </w:r>
      <w:bookmarkEnd w:id="0"/>
      <w:r w:rsidRPr="00CC53A1">
        <w:rPr>
          <w:rFonts w:asciiTheme="minorHAnsi" w:hAnsiTheme="minorHAnsi" w:cstheme="minorHAnsi"/>
          <w:b/>
          <w:color w:val="999999"/>
        </w:rPr>
        <w:t>……………………</w:t>
      </w:r>
      <w:proofErr w:type="gramStart"/>
      <w:r w:rsidRPr="00CC53A1">
        <w:rPr>
          <w:rFonts w:asciiTheme="minorHAnsi" w:hAnsiTheme="minorHAnsi" w:cstheme="minorHAnsi"/>
          <w:b/>
          <w:color w:val="999999"/>
        </w:rPr>
        <w:t>…..</w:t>
      </w:r>
      <w:proofErr w:type="gramEnd"/>
      <w:r w:rsidRPr="00CC53A1">
        <w:rPr>
          <w:rFonts w:asciiTheme="minorHAnsi" w:hAnsiTheme="minorHAnsi" w:cstheme="minorHAnsi"/>
          <w:b/>
          <w:color w:val="999999"/>
        </w:rPr>
        <w:t>…………….</w:t>
      </w:r>
      <w:r w:rsidR="00D0244C" w:rsidRPr="00CC53A1">
        <w:rPr>
          <w:rFonts w:asciiTheme="minorHAnsi" w:hAnsiTheme="minorHAnsi" w:cstheme="minorHAnsi"/>
          <w:b/>
          <w:color w:val="999999"/>
        </w:rPr>
        <w:t>…………………………………………………………………</w:t>
      </w:r>
    </w:p>
    <w:p w14:paraId="73BD505F" w14:textId="77777777" w:rsidR="00CC53A1" w:rsidRPr="00035577" w:rsidRDefault="00CC53A1" w:rsidP="00CC53A1">
      <w:pPr>
        <w:rPr>
          <w:rFonts w:asciiTheme="minorHAnsi" w:hAnsiTheme="minorHAnsi" w:cstheme="minorHAnsi"/>
          <w:b/>
          <w:sz w:val="20"/>
        </w:rPr>
      </w:pPr>
    </w:p>
    <w:p w14:paraId="40C1466C" w14:textId="22C19D33" w:rsidR="00CC53A1" w:rsidRPr="00CC53A1" w:rsidRDefault="00CC53A1" w:rsidP="00CC53A1">
      <w:pPr>
        <w:rPr>
          <w:rFonts w:asciiTheme="minorHAnsi" w:hAnsiTheme="minorHAnsi" w:cstheme="minorHAnsi"/>
          <w:b/>
        </w:rPr>
      </w:pPr>
      <w:r w:rsidRPr="00CC53A1">
        <w:rPr>
          <w:rFonts w:asciiTheme="minorHAnsi" w:hAnsiTheme="minorHAnsi" w:cstheme="minorHAnsi"/>
          <w:b/>
        </w:rPr>
        <w:t xml:space="preserve">Address   </w:t>
      </w:r>
      <w:r w:rsidRPr="00CC53A1">
        <w:rPr>
          <w:rFonts w:asciiTheme="minorHAnsi" w:hAnsiTheme="minorHAnsi" w:cstheme="minorHAnsi"/>
          <w:b/>
          <w:color w:val="999999"/>
        </w:rPr>
        <w:t>………………………………………………………………....................</w:t>
      </w:r>
      <w:r w:rsidR="00D0244C" w:rsidRPr="00CC53A1">
        <w:rPr>
          <w:rFonts w:asciiTheme="minorHAnsi" w:hAnsiTheme="minorHAnsi" w:cstheme="minorHAnsi"/>
          <w:b/>
          <w:color w:val="999999"/>
        </w:rPr>
        <w:t>……………………………</w:t>
      </w:r>
      <w:bookmarkStart w:id="1" w:name="_Hlk4096783"/>
      <w:r w:rsidR="00D0244C" w:rsidRPr="00CC53A1">
        <w:rPr>
          <w:rFonts w:asciiTheme="minorHAnsi" w:hAnsiTheme="minorHAnsi" w:cstheme="minorHAnsi"/>
          <w:b/>
          <w:color w:val="999999"/>
        </w:rPr>
        <w:t>………</w:t>
      </w:r>
      <w:bookmarkEnd w:id="1"/>
      <w:r w:rsidR="00D0244C" w:rsidRPr="00CC53A1">
        <w:rPr>
          <w:rFonts w:asciiTheme="minorHAnsi" w:hAnsiTheme="minorHAnsi" w:cstheme="minorHAnsi"/>
          <w:b/>
          <w:color w:val="999999"/>
        </w:rPr>
        <w:t>……………………</w:t>
      </w:r>
      <w:r w:rsidR="00D0244C">
        <w:rPr>
          <w:rFonts w:asciiTheme="minorHAnsi" w:hAnsiTheme="minorHAnsi" w:cstheme="minorHAnsi"/>
          <w:b/>
          <w:color w:val="999999"/>
        </w:rPr>
        <w:t>……</w:t>
      </w:r>
    </w:p>
    <w:p w14:paraId="51B76517" w14:textId="77777777" w:rsidR="00CC53A1" w:rsidRPr="00035577" w:rsidRDefault="00CC53A1" w:rsidP="00CC53A1">
      <w:pPr>
        <w:rPr>
          <w:rFonts w:asciiTheme="minorHAnsi" w:hAnsiTheme="minorHAnsi" w:cstheme="minorHAnsi"/>
          <w:b/>
          <w:sz w:val="20"/>
        </w:rPr>
      </w:pPr>
    </w:p>
    <w:p w14:paraId="03AE049E" w14:textId="2128F0F0" w:rsidR="00CC53A1" w:rsidRPr="00CC53A1" w:rsidRDefault="00CC53A1" w:rsidP="00CC53A1">
      <w:pPr>
        <w:rPr>
          <w:rFonts w:asciiTheme="minorHAnsi" w:hAnsiTheme="minorHAnsi" w:cstheme="minorHAnsi"/>
          <w:b/>
        </w:rPr>
      </w:pPr>
      <w:r w:rsidRPr="00CC53A1">
        <w:rPr>
          <w:rFonts w:asciiTheme="minorHAnsi" w:hAnsiTheme="minorHAnsi" w:cstheme="minorHAnsi"/>
          <w:b/>
        </w:rPr>
        <w:t xml:space="preserve">Post </w:t>
      </w:r>
      <w:proofErr w:type="gramStart"/>
      <w:r w:rsidRPr="00CC53A1">
        <w:rPr>
          <w:rFonts w:asciiTheme="minorHAnsi" w:hAnsiTheme="minorHAnsi" w:cstheme="minorHAnsi"/>
          <w:b/>
        </w:rPr>
        <w:t xml:space="preserve">code  </w:t>
      </w:r>
      <w:r w:rsidRPr="00CC53A1">
        <w:rPr>
          <w:rFonts w:asciiTheme="minorHAnsi" w:hAnsiTheme="minorHAnsi" w:cstheme="minorHAnsi"/>
          <w:b/>
          <w:color w:val="999999"/>
        </w:rPr>
        <w:t>…</w:t>
      </w:r>
      <w:proofErr w:type="gramEnd"/>
      <w:r w:rsidRPr="00CC53A1">
        <w:rPr>
          <w:rFonts w:asciiTheme="minorHAnsi" w:hAnsiTheme="minorHAnsi" w:cstheme="minorHAnsi"/>
          <w:b/>
          <w:color w:val="999999"/>
        </w:rPr>
        <w:t>……………</w:t>
      </w:r>
      <w:r w:rsidR="00D0244C" w:rsidRPr="00CC53A1">
        <w:rPr>
          <w:rFonts w:asciiTheme="minorHAnsi" w:hAnsiTheme="minorHAnsi" w:cstheme="minorHAnsi"/>
          <w:b/>
          <w:color w:val="999999"/>
        </w:rPr>
        <w:t>…………………………………………</w:t>
      </w:r>
      <w:r w:rsidRPr="00CC53A1">
        <w:rPr>
          <w:rFonts w:asciiTheme="minorHAnsi" w:hAnsiTheme="minorHAnsi" w:cstheme="minorHAnsi"/>
          <w:b/>
        </w:rPr>
        <w:t xml:space="preserve">     </w:t>
      </w:r>
      <w:r w:rsidR="00AA7ACE">
        <w:rPr>
          <w:rFonts w:asciiTheme="minorHAnsi" w:hAnsiTheme="minorHAnsi" w:cstheme="minorHAnsi"/>
          <w:b/>
        </w:rPr>
        <w:t xml:space="preserve">National Insurance Number </w:t>
      </w:r>
      <w:r w:rsidRPr="00CC53A1">
        <w:rPr>
          <w:rFonts w:asciiTheme="minorHAnsi" w:hAnsiTheme="minorHAnsi" w:cstheme="minorHAnsi"/>
          <w:b/>
          <w:color w:val="999999"/>
        </w:rPr>
        <w:t>…</w:t>
      </w:r>
      <w:r w:rsidR="00D0244C">
        <w:rPr>
          <w:rFonts w:asciiTheme="minorHAnsi" w:hAnsiTheme="minorHAnsi" w:cstheme="minorHAnsi"/>
          <w:b/>
          <w:color w:val="999999"/>
        </w:rPr>
        <w:t>……………</w:t>
      </w:r>
      <w:bookmarkStart w:id="2" w:name="_Hlk4096836"/>
      <w:r w:rsidR="00D0244C">
        <w:rPr>
          <w:rFonts w:asciiTheme="minorHAnsi" w:hAnsiTheme="minorHAnsi" w:cstheme="minorHAnsi"/>
          <w:b/>
          <w:color w:val="999999"/>
        </w:rPr>
        <w:t>…</w:t>
      </w:r>
      <w:r w:rsidRPr="00CC53A1">
        <w:rPr>
          <w:rFonts w:asciiTheme="minorHAnsi" w:hAnsiTheme="minorHAnsi" w:cstheme="minorHAnsi"/>
          <w:b/>
          <w:color w:val="999999"/>
        </w:rPr>
        <w:t>……</w:t>
      </w:r>
      <w:bookmarkEnd w:id="2"/>
      <w:proofErr w:type="gramStart"/>
      <w:r w:rsidRPr="00CC53A1">
        <w:rPr>
          <w:rFonts w:asciiTheme="minorHAnsi" w:hAnsiTheme="minorHAnsi" w:cstheme="minorHAnsi"/>
          <w:b/>
          <w:color w:val="999999"/>
        </w:rPr>
        <w:t>…..</w:t>
      </w:r>
      <w:proofErr w:type="gramEnd"/>
      <w:r w:rsidR="00F74888">
        <w:rPr>
          <w:rFonts w:asciiTheme="minorHAnsi" w:hAnsiTheme="minorHAnsi" w:cstheme="minorHAnsi"/>
          <w:b/>
          <w:color w:val="999999"/>
        </w:rPr>
        <w:t>…</w:t>
      </w:r>
      <w:r w:rsidR="00F74888" w:rsidRPr="00CC53A1">
        <w:rPr>
          <w:rFonts w:asciiTheme="minorHAnsi" w:hAnsiTheme="minorHAnsi" w:cstheme="minorHAnsi"/>
          <w:b/>
          <w:color w:val="999999"/>
        </w:rPr>
        <w:t>……</w:t>
      </w:r>
      <w:r w:rsidR="00F74888">
        <w:rPr>
          <w:rFonts w:asciiTheme="minorHAnsi" w:hAnsiTheme="minorHAnsi" w:cstheme="minorHAnsi"/>
          <w:b/>
          <w:color w:val="999999"/>
        </w:rPr>
        <w:t>…</w:t>
      </w:r>
    </w:p>
    <w:p w14:paraId="45F3CC08" w14:textId="77777777" w:rsidR="00CC53A1" w:rsidRPr="00CC53A1" w:rsidRDefault="00CC53A1" w:rsidP="00CC53A1">
      <w:pPr>
        <w:ind w:left="1080" w:hanging="1080"/>
        <w:rPr>
          <w:rFonts w:asciiTheme="minorHAnsi" w:hAnsiTheme="minorHAnsi" w:cstheme="minorHAnsi"/>
        </w:rPr>
      </w:pPr>
      <w:r w:rsidRPr="00CC53A1">
        <w:rPr>
          <w:rFonts w:asciiTheme="minorHAnsi" w:hAnsiTheme="minorHAnsi" w:cstheme="minorHAnsi"/>
        </w:rPr>
        <w:tab/>
      </w:r>
    </w:p>
    <w:p w14:paraId="21B26C0D" w14:textId="6AF9E683" w:rsidR="00CC53A1" w:rsidRPr="00D0244C" w:rsidRDefault="00CC53A1" w:rsidP="00CC53A1">
      <w:pPr>
        <w:rPr>
          <w:rFonts w:asciiTheme="minorHAnsi" w:hAnsiTheme="minorHAnsi" w:cstheme="minorHAnsi"/>
          <w:b/>
          <w:bCs/>
          <w:color w:val="999999"/>
        </w:rPr>
      </w:pPr>
      <w:r w:rsidRPr="00CC53A1">
        <w:rPr>
          <w:rFonts w:asciiTheme="minorHAnsi" w:hAnsiTheme="minorHAnsi" w:cstheme="minorHAnsi"/>
          <w:b/>
          <w:bCs/>
        </w:rPr>
        <w:t xml:space="preserve">Signature    </w:t>
      </w:r>
      <w:r w:rsidRPr="00CC53A1">
        <w:rPr>
          <w:rFonts w:asciiTheme="minorHAnsi" w:hAnsiTheme="minorHAnsi" w:cstheme="minorHAnsi"/>
          <w:b/>
          <w:bCs/>
          <w:color w:val="999999"/>
        </w:rPr>
        <w:t>……………………………………………………………….</w:t>
      </w:r>
      <w:r w:rsidR="00F74888">
        <w:rPr>
          <w:rFonts w:asciiTheme="minorHAnsi" w:hAnsiTheme="minorHAnsi" w:cstheme="minorHAnsi"/>
          <w:b/>
          <w:bCs/>
          <w:color w:val="999999"/>
        </w:rPr>
        <w:t xml:space="preserve"> </w:t>
      </w:r>
      <w:r w:rsidR="00F74888">
        <w:rPr>
          <w:rFonts w:asciiTheme="minorHAnsi" w:hAnsiTheme="minorHAnsi" w:cstheme="minorHAnsi"/>
          <w:b/>
          <w:bCs/>
          <w:color w:val="999999"/>
        </w:rPr>
        <w:tab/>
      </w:r>
      <w:r w:rsidRPr="00CC53A1">
        <w:rPr>
          <w:rFonts w:asciiTheme="minorHAnsi" w:hAnsiTheme="minorHAnsi" w:cstheme="minorHAnsi"/>
          <w:b/>
          <w:bCs/>
        </w:rPr>
        <w:t xml:space="preserve">Date    </w:t>
      </w:r>
      <w:r w:rsidRPr="00CC53A1">
        <w:rPr>
          <w:rFonts w:asciiTheme="minorHAnsi" w:hAnsiTheme="minorHAnsi" w:cstheme="minorHAnsi"/>
          <w:b/>
          <w:bCs/>
          <w:color w:val="999999"/>
        </w:rPr>
        <w:t>………………………</w:t>
      </w:r>
      <w:r w:rsidR="00D0244C">
        <w:rPr>
          <w:rFonts w:asciiTheme="minorHAnsi" w:hAnsiTheme="minorHAnsi" w:cstheme="minorHAnsi"/>
          <w:b/>
          <w:color w:val="999999"/>
        </w:rPr>
        <w:t>……………………</w:t>
      </w:r>
      <w:r w:rsidR="00F74888">
        <w:rPr>
          <w:rFonts w:asciiTheme="minorHAnsi" w:hAnsiTheme="minorHAnsi" w:cstheme="minorHAnsi"/>
          <w:b/>
          <w:color w:val="999999"/>
        </w:rPr>
        <w:t>…</w:t>
      </w:r>
      <w:r w:rsidR="00F74888" w:rsidRPr="00CC53A1">
        <w:rPr>
          <w:rFonts w:asciiTheme="minorHAnsi" w:hAnsiTheme="minorHAnsi" w:cstheme="minorHAnsi"/>
          <w:b/>
          <w:color w:val="999999"/>
        </w:rPr>
        <w:t>…</w:t>
      </w:r>
      <w:r w:rsidR="00F74888">
        <w:rPr>
          <w:rFonts w:asciiTheme="minorHAnsi" w:hAnsiTheme="minorHAnsi" w:cstheme="minorHAnsi"/>
          <w:b/>
          <w:color w:val="999999"/>
        </w:rPr>
        <w:t>……</w:t>
      </w:r>
      <w:r w:rsidR="00F74888" w:rsidRPr="00CC53A1">
        <w:rPr>
          <w:rFonts w:asciiTheme="minorHAnsi" w:hAnsiTheme="minorHAnsi" w:cstheme="minorHAnsi"/>
          <w:b/>
          <w:color w:val="999999"/>
        </w:rPr>
        <w:t>…</w:t>
      </w:r>
      <w:r w:rsidR="00D0244C">
        <w:rPr>
          <w:rFonts w:asciiTheme="minorHAnsi" w:hAnsiTheme="minorHAnsi" w:cstheme="minorHAnsi"/>
          <w:b/>
          <w:color w:val="999999"/>
        </w:rPr>
        <w:t>…</w:t>
      </w:r>
    </w:p>
    <w:p w14:paraId="645548FE" w14:textId="7E4D1A8D" w:rsidR="00F74888" w:rsidRPr="00035577" w:rsidRDefault="00F74888" w:rsidP="00CC53A1">
      <w:pPr>
        <w:rPr>
          <w:rFonts w:asciiTheme="minorHAnsi" w:hAnsiTheme="minorHAnsi" w:cstheme="minorHAnsi"/>
          <w:b/>
          <w:bCs/>
          <w:sz w:val="18"/>
        </w:rPr>
      </w:pPr>
    </w:p>
    <w:p w14:paraId="01FC221B" w14:textId="2B265D5F" w:rsidR="00F74888" w:rsidRDefault="00F74888" w:rsidP="00F74888">
      <w:pPr>
        <w:jc w:val="both"/>
        <w:rPr>
          <w:rFonts w:asciiTheme="minorHAnsi" w:hAnsiTheme="minorHAnsi" w:cstheme="minorHAnsi"/>
        </w:rPr>
      </w:pPr>
      <w:r w:rsidRPr="00CC53A1">
        <w:rPr>
          <w:rFonts w:asciiTheme="minorHAnsi" w:hAnsiTheme="minorHAnsi" w:cstheme="minorHAnsi"/>
        </w:rPr>
        <w:t>Should you have an</w:t>
      </w:r>
      <w:r w:rsidR="00035577">
        <w:rPr>
          <w:rFonts w:asciiTheme="minorHAnsi" w:hAnsiTheme="minorHAnsi" w:cstheme="minorHAnsi"/>
        </w:rPr>
        <w:t xml:space="preserve">y questions about this </w:t>
      </w:r>
      <w:r w:rsidR="005C7C76">
        <w:rPr>
          <w:rFonts w:asciiTheme="minorHAnsi" w:hAnsiTheme="minorHAnsi" w:cstheme="minorHAnsi"/>
        </w:rPr>
        <w:t>process</w:t>
      </w:r>
      <w:r w:rsidR="00D2466D">
        <w:rPr>
          <w:rFonts w:asciiTheme="minorHAnsi" w:hAnsiTheme="minorHAnsi" w:cstheme="minorHAnsi"/>
        </w:rPr>
        <w:t>,</w:t>
      </w:r>
      <w:r w:rsidR="005C7C76">
        <w:rPr>
          <w:rFonts w:asciiTheme="minorHAnsi" w:hAnsiTheme="minorHAnsi" w:cstheme="minorHAnsi"/>
        </w:rPr>
        <w:t xml:space="preserve"> or</w:t>
      </w:r>
      <w:r w:rsidR="008212AB">
        <w:rPr>
          <w:rFonts w:asciiTheme="minorHAnsi" w:hAnsiTheme="minorHAnsi" w:cstheme="minorHAnsi"/>
        </w:rPr>
        <w:t xml:space="preserve"> </w:t>
      </w:r>
      <w:r w:rsidR="00EE51D9">
        <w:rPr>
          <w:rFonts w:asciiTheme="minorHAnsi" w:hAnsiTheme="minorHAnsi" w:cstheme="minorHAnsi"/>
        </w:rPr>
        <w:t>wish</w:t>
      </w:r>
      <w:bookmarkStart w:id="3" w:name="_GoBack"/>
      <w:bookmarkEnd w:id="3"/>
      <w:r w:rsidR="008212AB">
        <w:rPr>
          <w:rFonts w:asciiTheme="minorHAnsi" w:hAnsiTheme="minorHAnsi" w:cstheme="minorHAnsi"/>
        </w:rPr>
        <w:t xml:space="preserve"> to stop getting the support</w:t>
      </w:r>
      <w:r w:rsidR="00035577">
        <w:rPr>
          <w:rFonts w:asciiTheme="minorHAnsi" w:hAnsiTheme="minorHAnsi" w:cstheme="minorHAnsi"/>
        </w:rPr>
        <w:t xml:space="preserve"> at any time,</w:t>
      </w:r>
      <w:r w:rsidRPr="00CC53A1">
        <w:rPr>
          <w:rFonts w:asciiTheme="minorHAnsi" w:hAnsiTheme="minorHAnsi" w:cstheme="minorHAnsi"/>
        </w:rPr>
        <w:t xml:space="preserve"> please contact the person who supplied you with this document.</w:t>
      </w:r>
    </w:p>
    <w:p w14:paraId="49CBBBAC" w14:textId="77777777" w:rsidR="00035577" w:rsidRPr="00035577" w:rsidRDefault="00035577" w:rsidP="00F74888">
      <w:pPr>
        <w:jc w:val="both"/>
        <w:rPr>
          <w:rFonts w:asciiTheme="minorHAnsi" w:hAnsiTheme="minorHAnsi" w:cstheme="minorHAnsi"/>
          <w:b/>
          <w:bCs/>
          <w:sz w:val="16"/>
        </w:rPr>
      </w:pPr>
    </w:p>
    <w:p w14:paraId="0CAEF6DB" w14:textId="77777777" w:rsidR="003C337B" w:rsidRDefault="003C337B" w:rsidP="00035577">
      <w:pPr>
        <w:pStyle w:val="NoSpacing"/>
        <w:rPr>
          <w:i/>
          <w:color w:val="A6A6A6" w:themeColor="background1" w:themeShade="A6"/>
        </w:rPr>
      </w:pPr>
    </w:p>
    <w:p w14:paraId="3AB7A74E" w14:textId="0F7B8566" w:rsidR="00F26245" w:rsidRPr="00444895" w:rsidRDefault="00F74888" w:rsidP="00035577">
      <w:pPr>
        <w:pStyle w:val="NoSpacing"/>
        <w:rPr>
          <w:i/>
          <w:color w:val="A6A6A6" w:themeColor="background1" w:themeShade="A6"/>
          <w:sz w:val="24"/>
          <w:szCs w:val="24"/>
        </w:rPr>
      </w:pPr>
      <w:r w:rsidRPr="00444895">
        <w:rPr>
          <w:i/>
          <w:noProof/>
          <w:color w:val="A6A6A6" w:themeColor="background1" w:themeShade="A6"/>
          <w:lang w:eastAsia="en-GB"/>
        </w:rPr>
        <w:lastRenderedPageBreak/>
        <mc:AlternateContent>
          <mc:Choice Requires="wps">
            <w:drawing>
              <wp:anchor distT="45720" distB="45720" distL="114300" distR="114300" simplePos="0" relativeHeight="251689984" behindDoc="0" locked="0" layoutInCell="1" allowOverlap="1" wp14:anchorId="72394D84" wp14:editId="44067C48">
                <wp:simplePos x="0" y="0"/>
                <wp:positionH relativeFrom="margin">
                  <wp:posOffset>-89535</wp:posOffset>
                </wp:positionH>
                <wp:positionV relativeFrom="paragraph">
                  <wp:posOffset>259080</wp:posOffset>
                </wp:positionV>
                <wp:extent cx="6863715"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447800"/>
                        </a:xfrm>
                        <a:prstGeom prst="rect">
                          <a:avLst/>
                        </a:prstGeom>
                        <a:solidFill>
                          <a:schemeClr val="bg1">
                            <a:lumMod val="85000"/>
                          </a:schemeClr>
                        </a:solidFill>
                        <a:ln w="9525">
                          <a:noFill/>
                          <a:miter lim="800000"/>
                          <a:headEnd/>
                          <a:tailEnd/>
                        </a:ln>
                      </wps:spPr>
                      <wps:txbx>
                        <w:txbxContent>
                          <w:p w14:paraId="2F2DA8E1" w14:textId="77777777" w:rsidR="00F74888" w:rsidRPr="003C337B" w:rsidRDefault="00F74888" w:rsidP="00F74888">
                            <w:pPr>
                              <w:rPr>
                                <w:rFonts w:asciiTheme="minorHAnsi" w:hAnsiTheme="minorHAnsi" w:cstheme="minorHAnsi"/>
                                <w:bCs/>
                                <w:i/>
                                <w:sz w:val="22"/>
                              </w:rPr>
                            </w:pPr>
                            <w:r w:rsidRPr="003C337B">
                              <w:rPr>
                                <w:rFonts w:asciiTheme="minorHAnsi" w:hAnsiTheme="minorHAnsi" w:cstheme="minorHAnsi"/>
                                <w:bCs/>
                                <w:i/>
                                <w:sz w:val="22"/>
                              </w:rPr>
                              <w:t>I have explained the eligibility criteria for the programme to the parent and can confirm that they are eligible for the programme.</w:t>
                            </w:r>
                          </w:p>
                          <w:p w14:paraId="05B488F2" w14:textId="77777777" w:rsidR="00F74888" w:rsidRPr="003C337B" w:rsidRDefault="00F74888" w:rsidP="00F74888">
                            <w:pPr>
                              <w:rPr>
                                <w:rFonts w:asciiTheme="minorHAnsi" w:hAnsiTheme="minorHAnsi" w:cstheme="minorHAnsi"/>
                                <w:bCs/>
                                <w:i/>
                                <w:sz w:val="16"/>
                              </w:rPr>
                            </w:pPr>
                          </w:p>
                          <w:p w14:paraId="79F67125" w14:textId="2836366E" w:rsidR="00F74888" w:rsidRPr="003C337B" w:rsidRDefault="00F74888" w:rsidP="00F74888">
                            <w:pPr>
                              <w:rPr>
                                <w:rFonts w:asciiTheme="minorHAnsi" w:hAnsiTheme="minorHAnsi" w:cstheme="minorHAnsi"/>
                                <w:bCs/>
                                <w:i/>
                                <w:sz w:val="22"/>
                              </w:rPr>
                            </w:pPr>
                            <w:r w:rsidRPr="003C337B">
                              <w:rPr>
                                <w:rFonts w:asciiTheme="minorHAnsi" w:hAnsiTheme="minorHAnsi" w:cstheme="minorHAnsi"/>
                                <w:bCs/>
                                <w:i/>
                                <w:sz w:val="22"/>
                              </w:rPr>
                              <w:t>I realise that DWP may contact me about my experience in administering this programme.</w:t>
                            </w:r>
                          </w:p>
                          <w:p w14:paraId="42D2E93C" w14:textId="77777777" w:rsidR="00F74888" w:rsidRPr="003C337B" w:rsidRDefault="00F74888" w:rsidP="00F74888">
                            <w:pPr>
                              <w:rPr>
                                <w:rFonts w:asciiTheme="minorHAnsi" w:hAnsiTheme="minorHAnsi" w:cstheme="minorHAnsi"/>
                                <w:bCs/>
                                <w:i/>
                                <w:sz w:val="16"/>
                              </w:rPr>
                            </w:pPr>
                          </w:p>
                          <w:p w14:paraId="0FC73555" w14:textId="04C29683" w:rsidR="00F74888" w:rsidRPr="003C337B" w:rsidRDefault="00F74888" w:rsidP="00F74888">
                            <w:pPr>
                              <w:rPr>
                                <w:rFonts w:asciiTheme="minorHAnsi" w:hAnsiTheme="minorHAnsi" w:cstheme="minorHAnsi"/>
                                <w:b/>
                                <w:bCs/>
                                <w:i/>
                                <w:sz w:val="22"/>
                              </w:rPr>
                            </w:pPr>
                            <w:r w:rsidRPr="003C337B">
                              <w:rPr>
                                <w:rFonts w:asciiTheme="minorHAnsi" w:hAnsiTheme="minorHAnsi" w:cstheme="minorHAnsi"/>
                                <w:b/>
                                <w:bCs/>
                                <w:i/>
                                <w:sz w:val="22"/>
                              </w:rPr>
                              <w:t xml:space="preserve">Signature of Practitioner </w:t>
                            </w:r>
                            <w:r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p>
                          <w:p w14:paraId="6855C895" w14:textId="1558A51A" w:rsidR="00F74888" w:rsidRPr="003C337B" w:rsidRDefault="00F74888" w:rsidP="00F74888">
                            <w:pPr>
                              <w:rPr>
                                <w:rFonts w:asciiTheme="minorHAnsi" w:hAnsiTheme="minorHAnsi" w:cstheme="minorHAnsi"/>
                                <w:b/>
                                <w:bCs/>
                                <w:i/>
                                <w:sz w:val="16"/>
                              </w:rPr>
                            </w:pPr>
                          </w:p>
                          <w:p w14:paraId="3DFCD9A4" w14:textId="5042DCC5" w:rsidR="00F74888" w:rsidRPr="003C337B" w:rsidRDefault="00F74888" w:rsidP="00F74888">
                            <w:pPr>
                              <w:rPr>
                                <w:rFonts w:asciiTheme="minorHAnsi" w:hAnsiTheme="minorHAnsi" w:cstheme="minorHAnsi"/>
                                <w:b/>
                                <w:bCs/>
                                <w:i/>
                                <w:sz w:val="22"/>
                              </w:rPr>
                            </w:pPr>
                            <w:r w:rsidRPr="003C337B">
                              <w:rPr>
                                <w:rFonts w:asciiTheme="minorHAnsi" w:hAnsiTheme="minorHAnsi" w:cstheme="minorHAnsi"/>
                                <w:b/>
                                <w:bCs/>
                                <w:i/>
                                <w:sz w:val="22"/>
                              </w:rPr>
                              <w:t xml:space="preserve">Print name    </w:t>
                            </w:r>
                            <w:r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p>
                          <w:p w14:paraId="7F4477BE" w14:textId="7C3F7FE3" w:rsidR="00F74888" w:rsidRPr="00035577" w:rsidRDefault="00F7488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94D84" id="_x0000_t202" coordsize="21600,21600" o:spt="202" path="m,l,21600r21600,l21600,xe">
                <v:stroke joinstyle="miter"/>
                <v:path gradientshapeok="t" o:connecttype="rect"/>
              </v:shapetype>
              <v:shape id="Text Box 2" o:spid="_x0000_s1026" type="#_x0000_t202" style="position:absolute;margin-left:-7.05pt;margin-top:20.4pt;width:540.45pt;height:11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AaMAIAAEEEAAAOAAAAZHJzL2Uyb0RvYy54bWysU9tu2zAMfR+wfxD0vviy3GrEKbp0HQZ0&#10;F6DdB8iyHAuTRE1SYndfP0pO02x7G/YiiCJ1eHhIbq5HrchROC/B1LSY5ZQIw6GVZl/Tb493b9aU&#10;+MBMyxQYUdMn4en19vWrzWArUUIPqhWOIIjx1WBr2odgqyzzvBea+RlYYdDZgdMsoOn2WevYgOha&#10;ZWWeL7MBXGsdcOE9vt5OTrpN+F0nePjSdV4EomqK3EI6XTqbeGbbDav2jtle8hMN9g8sNJMGk56h&#10;bllg5ODkX1BacgceujDjoDPoOslFqgGrKfI/qnnomRWpFhTH27NM/v/B8s/Hr47ItqZlsaLEMI1N&#10;ehRjIO9gJGXUZ7C+wrAHi4FhxGfsc6rV23vg3z0xsOuZ2Ysb52DoBWuRXxF/ZhdfJxwfQZrhE7SY&#10;hh0CJKCxczqKh3IQRMc+PZ17E6lwfFyul29XxYISjr5iPl+t89S9jFXP363z4YMATeKlpg6bn+DZ&#10;8d6HSIdVzyExmwcl2zupVDLiwImdcuTIcFSa/VSiOmjkOr2tF/k5ZZrPGJ5Qf0NShgw1vVqUi5Tc&#10;QEyRxkzLgLOupK4pkj+BsSoq9t60KSQwqaY7klXmJGFUbdIvjM2IgVHXBtonFNPBNNO4g3jpwf2k&#10;ZMB5rqn/cWBOUKI+GmzIFWoWFyAZ88WqRMNdeppLDzMcoWoaKJmuu5CWJkpl4AYb18kk6QuTE1ec&#10;06TJaafiIlzaKepl87e/AAAA//8DAFBLAwQUAAYACAAAACEAnk15o+EAAAALAQAADwAAAGRycy9k&#10;b3ducmV2LnhtbEyPUUvDMBDH3wW/QzjBty1pGbXUpkMEQWUK29TnrLm1xeZSknSt+/RmT/p2x/34&#10;3+9frmfTsxM631mSkCwFMKTa6o4aCR/7p0UOzAdFWvWWUMIPelhX11elKrSdaIunXWhYDCFfKAlt&#10;CEPBua9bNMov7YAUb0frjApxdQ3XTk0x3PQ8FSLjRnUUP7RqwMcW6+/daCRs6PVFHff52/mcjtPn&#10;1/Pd9L5xUt7ezA/3wALO4Q+Gi35Uhyo6HexI2rNewiJZJRGVsBKxwgUQWRang4Q0y3PgVcn/d6h+&#10;AQAA//8DAFBLAQItABQABgAIAAAAIQC2gziS/gAAAOEBAAATAAAAAAAAAAAAAAAAAAAAAABbQ29u&#10;dGVudF9UeXBlc10ueG1sUEsBAi0AFAAGAAgAAAAhADj9If/WAAAAlAEAAAsAAAAAAAAAAAAAAAAA&#10;LwEAAF9yZWxzLy5yZWxzUEsBAi0AFAAGAAgAAAAhACKgABowAgAAQQQAAA4AAAAAAAAAAAAAAAAA&#10;LgIAAGRycy9lMm9Eb2MueG1sUEsBAi0AFAAGAAgAAAAhAJ5NeaPhAAAACwEAAA8AAAAAAAAAAAAA&#10;AAAAigQAAGRycy9kb3ducmV2LnhtbFBLBQYAAAAABAAEAPMAAACYBQAAAAA=&#10;" fillcolor="#d8d8d8 [2732]" stroked="f">
                <v:textbox>
                  <w:txbxContent>
                    <w:p w14:paraId="2F2DA8E1" w14:textId="77777777" w:rsidR="00F74888" w:rsidRPr="003C337B" w:rsidRDefault="00F74888" w:rsidP="00F74888">
                      <w:pPr>
                        <w:rPr>
                          <w:rFonts w:asciiTheme="minorHAnsi" w:hAnsiTheme="minorHAnsi" w:cstheme="minorHAnsi"/>
                          <w:bCs/>
                          <w:i/>
                          <w:sz w:val="22"/>
                        </w:rPr>
                      </w:pPr>
                      <w:r w:rsidRPr="003C337B">
                        <w:rPr>
                          <w:rFonts w:asciiTheme="minorHAnsi" w:hAnsiTheme="minorHAnsi" w:cstheme="minorHAnsi"/>
                          <w:bCs/>
                          <w:i/>
                          <w:sz w:val="22"/>
                        </w:rPr>
                        <w:t>I have explained the eligibility criteria for the programme to the parent and can confirm that they are eligible for the programme.</w:t>
                      </w:r>
                    </w:p>
                    <w:p w14:paraId="05B488F2" w14:textId="77777777" w:rsidR="00F74888" w:rsidRPr="003C337B" w:rsidRDefault="00F74888" w:rsidP="00F74888">
                      <w:pPr>
                        <w:rPr>
                          <w:rFonts w:asciiTheme="minorHAnsi" w:hAnsiTheme="minorHAnsi" w:cstheme="minorHAnsi"/>
                          <w:bCs/>
                          <w:i/>
                          <w:sz w:val="16"/>
                        </w:rPr>
                      </w:pPr>
                    </w:p>
                    <w:p w14:paraId="79F67125" w14:textId="2836366E" w:rsidR="00F74888" w:rsidRPr="003C337B" w:rsidRDefault="00F74888" w:rsidP="00F74888">
                      <w:pPr>
                        <w:rPr>
                          <w:rFonts w:asciiTheme="minorHAnsi" w:hAnsiTheme="minorHAnsi" w:cstheme="minorHAnsi"/>
                          <w:bCs/>
                          <w:i/>
                          <w:sz w:val="22"/>
                        </w:rPr>
                      </w:pPr>
                      <w:r w:rsidRPr="003C337B">
                        <w:rPr>
                          <w:rFonts w:asciiTheme="minorHAnsi" w:hAnsiTheme="minorHAnsi" w:cstheme="minorHAnsi"/>
                          <w:bCs/>
                          <w:i/>
                          <w:sz w:val="22"/>
                        </w:rPr>
                        <w:t>I realise that DWP may contact me about my experience in administering this programme.</w:t>
                      </w:r>
                    </w:p>
                    <w:p w14:paraId="42D2E93C" w14:textId="77777777" w:rsidR="00F74888" w:rsidRPr="003C337B" w:rsidRDefault="00F74888" w:rsidP="00F74888">
                      <w:pPr>
                        <w:rPr>
                          <w:rFonts w:asciiTheme="minorHAnsi" w:hAnsiTheme="minorHAnsi" w:cstheme="minorHAnsi"/>
                          <w:bCs/>
                          <w:i/>
                          <w:sz w:val="16"/>
                        </w:rPr>
                      </w:pPr>
                    </w:p>
                    <w:p w14:paraId="0FC73555" w14:textId="04C29683" w:rsidR="00F74888" w:rsidRPr="003C337B" w:rsidRDefault="00F74888" w:rsidP="00F74888">
                      <w:pPr>
                        <w:rPr>
                          <w:rFonts w:asciiTheme="minorHAnsi" w:hAnsiTheme="minorHAnsi" w:cstheme="minorHAnsi"/>
                          <w:b/>
                          <w:bCs/>
                          <w:i/>
                          <w:sz w:val="22"/>
                        </w:rPr>
                      </w:pPr>
                      <w:r w:rsidRPr="003C337B">
                        <w:rPr>
                          <w:rFonts w:asciiTheme="minorHAnsi" w:hAnsiTheme="minorHAnsi" w:cstheme="minorHAnsi"/>
                          <w:b/>
                          <w:bCs/>
                          <w:i/>
                          <w:sz w:val="22"/>
                        </w:rPr>
                        <w:t xml:space="preserve">Signature of Practitioner </w:t>
                      </w:r>
                      <w:r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p>
                    <w:p w14:paraId="6855C895" w14:textId="1558A51A" w:rsidR="00F74888" w:rsidRPr="003C337B" w:rsidRDefault="00F74888" w:rsidP="00F74888">
                      <w:pPr>
                        <w:rPr>
                          <w:rFonts w:asciiTheme="minorHAnsi" w:hAnsiTheme="minorHAnsi" w:cstheme="minorHAnsi"/>
                          <w:b/>
                          <w:bCs/>
                          <w:i/>
                          <w:sz w:val="16"/>
                        </w:rPr>
                      </w:pPr>
                    </w:p>
                    <w:p w14:paraId="3DFCD9A4" w14:textId="5042DCC5" w:rsidR="00F74888" w:rsidRPr="003C337B" w:rsidRDefault="00F74888" w:rsidP="00F74888">
                      <w:pPr>
                        <w:rPr>
                          <w:rFonts w:asciiTheme="minorHAnsi" w:hAnsiTheme="minorHAnsi" w:cstheme="minorHAnsi"/>
                          <w:b/>
                          <w:bCs/>
                          <w:i/>
                          <w:sz w:val="22"/>
                        </w:rPr>
                      </w:pPr>
                      <w:r w:rsidRPr="003C337B">
                        <w:rPr>
                          <w:rFonts w:asciiTheme="minorHAnsi" w:hAnsiTheme="minorHAnsi" w:cstheme="minorHAnsi"/>
                          <w:b/>
                          <w:bCs/>
                          <w:i/>
                          <w:sz w:val="22"/>
                        </w:rPr>
                        <w:t xml:space="preserve">Print name    </w:t>
                      </w:r>
                      <w:r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r w:rsidR="00A129D9" w:rsidRPr="003C337B">
                        <w:rPr>
                          <w:rFonts w:asciiTheme="minorHAnsi" w:hAnsiTheme="minorHAnsi" w:cstheme="minorHAnsi"/>
                          <w:b/>
                          <w:bCs/>
                          <w:i/>
                          <w:color w:val="999999"/>
                          <w:sz w:val="22"/>
                        </w:rPr>
                        <w:t>…………………………</w:t>
                      </w:r>
                      <w:r w:rsidR="00035577" w:rsidRPr="003C337B">
                        <w:rPr>
                          <w:rFonts w:asciiTheme="minorHAnsi" w:hAnsiTheme="minorHAnsi" w:cstheme="minorHAnsi"/>
                          <w:b/>
                          <w:bCs/>
                          <w:i/>
                          <w:color w:val="999999"/>
                          <w:sz w:val="22"/>
                        </w:rPr>
                        <w:t>……………</w:t>
                      </w:r>
                    </w:p>
                    <w:p w14:paraId="7F4477BE" w14:textId="7C3F7FE3" w:rsidR="00F74888" w:rsidRPr="00035577" w:rsidRDefault="00F74888">
                      <w:pPr>
                        <w:rPr>
                          <w:sz w:val="18"/>
                        </w:rPr>
                      </w:pPr>
                    </w:p>
                  </w:txbxContent>
                </v:textbox>
                <w10:wrap type="square" anchorx="margin"/>
              </v:shape>
            </w:pict>
          </mc:Fallback>
        </mc:AlternateContent>
      </w:r>
      <w:r w:rsidRPr="00444895">
        <w:rPr>
          <w:i/>
          <w:color w:val="A6A6A6" w:themeColor="background1" w:themeShade="A6"/>
        </w:rPr>
        <w:t>To be comp</w:t>
      </w:r>
      <w:r w:rsidR="003C337B">
        <w:rPr>
          <w:i/>
          <w:color w:val="A6A6A6" w:themeColor="background1" w:themeShade="A6"/>
        </w:rPr>
        <w:t>leted by r</w:t>
      </w:r>
      <w:r w:rsidRPr="00444895">
        <w:rPr>
          <w:i/>
          <w:color w:val="A6A6A6" w:themeColor="background1" w:themeShade="A6"/>
        </w:rPr>
        <w:t>eferring professional:</w:t>
      </w:r>
    </w:p>
    <w:sectPr w:rsidR="00F26245" w:rsidRPr="00444895" w:rsidSect="00A129D9">
      <w:headerReference w:type="default" r:id="rId10"/>
      <w:pgSz w:w="11906" w:h="16838"/>
      <w:pgMar w:top="567"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5C816" w16cid:durableId="20432771"/>
  <w16cid:commentId w16cid:paraId="430F51E9" w16cid:durableId="2043278B"/>
  <w16cid:commentId w16cid:paraId="6E690D4A" w16cid:durableId="20432AAF"/>
  <w16cid:commentId w16cid:paraId="6D787D6F" w16cid:durableId="203F23D6"/>
  <w16cid:commentId w16cid:paraId="26341500" w16cid:durableId="20432773"/>
  <w16cid:commentId w16cid:paraId="6757998A" w16cid:durableId="203F2629"/>
  <w16cid:commentId w16cid:paraId="58BA284B" w16cid:durableId="203F26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EE26" w14:textId="77777777" w:rsidR="00D03DC1" w:rsidRDefault="00D03DC1" w:rsidP="00F74888">
      <w:r>
        <w:separator/>
      </w:r>
    </w:p>
  </w:endnote>
  <w:endnote w:type="continuationSeparator" w:id="0">
    <w:p w14:paraId="22FD758C" w14:textId="77777777" w:rsidR="00D03DC1" w:rsidRDefault="00D03DC1" w:rsidP="00F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6787" w14:textId="77777777" w:rsidR="00D03DC1" w:rsidRDefault="00D03DC1" w:rsidP="00F74888">
      <w:r>
        <w:separator/>
      </w:r>
    </w:p>
  </w:footnote>
  <w:footnote w:type="continuationSeparator" w:id="0">
    <w:p w14:paraId="40CDE67D" w14:textId="77777777" w:rsidR="00D03DC1" w:rsidRDefault="00D03DC1" w:rsidP="00F74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4D41" w14:textId="76F31A84" w:rsidR="00422640" w:rsidRDefault="00EE51D9" w:rsidP="0042264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390"/>
    <w:multiLevelType w:val="multilevel"/>
    <w:tmpl w:val="6E9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63608"/>
    <w:multiLevelType w:val="hybridMultilevel"/>
    <w:tmpl w:val="474ED3FA"/>
    <w:lvl w:ilvl="0" w:tplc="F322F60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B9273B"/>
    <w:multiLevelType w:val="hybridMultilevel"/>
    <w:tmpl w:val="9568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6376A"/>
    <w:multiLevelType w:val="hybridMultilevel"/>
    <w:tmpl w:val="072091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D3272B4"/>
    <w:multiLevelType w:val="multilevel"/>
    <w:tmpl w:val="45F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2058D"/>
    <w:multiLevelType w:val="multilevel"/>
    <w:tmpl w:val="4D9CD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4F8774D"/>
    <w:multiLevelType w:val="multilevel"/>
    <w:tmpl w:val="BF96663C"/>
    <w:lvl w:ilvl="0">
      <w:start w:val="1"/>
      <w:numFmt w:val="bullet"/>
      <w:lvlText w:val=""/>
      <w:lvlJc w:val="left"/>
      <w:pPr>
        <w:tabs>
          <w:tab w:val="num" w:pos="967"/>
        </w:tabs>
        <w:ind w:left="967" w:hanging="465"/>
      </w:pPr>
      <w:rPr>
        <w:rFonts w:ascii="Symbol" w:hAnsi="Symbol" w:hint="default"/>
      </w:rPr>
    </w:lvl>
    <w:lvl w:ilvl="1">
      <w:start w:val="1"/>
      <w:numFmt w:val="bullet"/>
      <w:lvlText w:val=""/>
      <w:lvlJc w:val="left"/>
      <w:pPr>
        <w:tabs>
          <w:tab w:val="num" w:pos="1147"/>
        </w:tabs>
        <w:ind w:left="1147" w:hanging="465"/>
      </w:pPr>
      <w:rPr>
        <w:rFonts w:ascii="Symbol" w:hAnsi="Symbol" w:hint="default"/>
        <w:b w:val="0"/>
      </w:rPr>
    </w:lvl>
    <w:lvl w:ilvl="2">
      <w:start w:val="1"/>
      <w:numFmt w:val="decimal"/>
      <w:lvlText w:val="%1.%2.%3"/>
      <w:lvlJc w:val="left"/>
      <w:pPr>
        <w:tabs>
          <w:tab w:val="num" w:pos="862"/>
        </w:tabs>
        <w:ind w:left="862" w:hanging="720"/>
      </w:pPr>
    </w:lvl>
    <w:lvl w:ilvl="3">
      <w:start w:val="1"/>
      <w:numFmt w:val="decimal"/>
      <w:lvlText w:val="%1.%2.%3.%4"/>
      <w:lvlJc w:val="left"/>
      <w:pPr>
        <w:tabs>
          <w:tab w:val="num" w:pos="1042"/>
        </w:tabs>
        <w:ind w:left="1042" w:hanging="1080"/>
      </w:pPr>
    </w:lvl>
    <w:lvl w:ilvl="4">
      <w:start w:val="1"/>
      <w:numFmt w:val="decimal"/>
      <w:lvlText w:val="%1.%2.%3.%4.%5"/>
      <w:lvlJc w:val="left"/>
      <w:pPr>
        <w:tabs>
          <w:tab w:val="num" w:pos="862"/>
        </w:tabs>
        <w:ind w:left="862" w:hanging="1080"/>
      </w:pPr>
    </w:lvl>
    <w:lvl w:ilvl="5">
      <w:start w:val="1"/>
      <w:numFmt w:val="decimal"/>
      <w:lvlText w:val="%1.%2.%3.%4.%5.%6"/>
      <w:lvlJc w:val="left"/>
      <w:pPr>
        <w:tabs>
          <w:tab w:val="num" w:pos="1042"/>
        </w:tabs>
        <w:ind w:left="1042" w:hanging="1440"/>
      </w:pPr>
    </w:lvl>
    <w:lvl w:ilvl="6">
      <w:start w:val="1"/>
      <w:numFmt w:val="decimal"/>
      <w:lvlText w:val="%1.%2.%3.%4.%5.%6.%7"/>
      <w:lvlJc w:val="left"/>
      <w:pPr>
        <w:tabs>
          <w:tab w:val="num" w:pos="862"/>
        </w:tabs>
        <w:ind w:left="862" w:hanging="1440"/>
      </w:pPr>
    </w:lvl>
    <w:lvl w:ilvl="7">
      <w:start w:val="1"/>
      <w:numFmt w:val="decimal"/>
      <w:lvlText w:val="%1.%2.%3.%4.%5.%6.%7.%8"/>
      <w:lvlJc w:val="left"/>
      <w:pPr>
        <w:tabs>
          <w:tab w:val="num" w:pos="1042"/>
        </w:tabs>
        <w:ind w:left="1042" w:hanging="1800"/>
      </w:pPr>
    </w:lvl>
    <w:lvl w:ilvl="8">
      <w:start w:val="1"/>
      <w:numFmt w:val="decimal"/>
      <w:lvlText w:val="%1.%2.%3.%4.%5.%6.%7.%8.%9"/>
      <w:lvlJc w:val="left"/>
      <w:pPr>
        <w:tabs>
          <w:tab w:val="num" w:pos="862"/>
        </w:tabs>
        <w:ind w:left="862" w:hanging="1800"/>
      </w:pPr>
    </w:lvl>
  </w:abstractNum>
  <w:abstractNum w:abstractNumId="7" w15:restartNumberingAfterBreak="0">
    <w:nsid w:val="730A0D34"/>
    <w:multiLevelType w:val="hybridMultilevel"/>
    <w:tmpl w:val="FB6CFFD2"/>
    <w:lvl w:ilvl="0" w:tplc="08090001">
      <w:start w:val="1"/>
      <w:numFmt w:val="bullet"/>
      <w:lvlText w:val=""/>
      <w:lvlJc w:val="left"/>
      <w:pPr>
        <w:ind w:left="1491" w:hanging="360"/>
      </w:pPr>
      <w:rPr>
        <w:rFonts w:ascii="Symbol" w:hAnsi="Symbol" w:hint="default"/>
      </w:rPr>
    </w:lvl>
    <w:lvl w:ilvl="1" w:tplc="08090003">
      <w:start w:val="1"/>
      <w:numFmt w:val="bullet"/>
      <w:lvlText w:val="o"/>
      <w:lvlJc w:val="left"/>
      <w:pPr>
        <w:ind w:left="2211" w:hanging="360"/>
      </w:pPr>
      <w:rPr>
        <w:rFonts w:ascii="Courier New" w:hAnsi="Courier New" w:cs="Courier New" w:hint="default"/>
      </w:rPr>
    </w:lvl>
    <w:lvl w:ilvl="2" w:tplc="08090005">
      <w:start w:val="1"/>
      <w:numFmt w:val="bullet"/>
      <w:lvlText w:val=""/>
      <w:lvlJc w:val="left"/>
      <w:pPr>
        <w:ind w:left="2931" w:hanging="360"/>
      </w:pPr>
      <w:rPr>
        <w:rFonts w:ascii="Wingdings" w:hAnsi="Wingdings" w:hint="default"/>
      </w:rPr>
    </w:lvl>
    <w:lvl w:ilvl="3" w:tplc="08090001">
      <w:start w:val="1"/>
      <w:numFmt w:val="bullet"/>
      <w:lvlText w:val=""/>
      <w:lvlJc w:val="left"/>
      <w:pPr>
        <w:ind w:left="3651" w:hanging="360"/>
      </w:pPr>
      <w:rPr>
        <w:rFonts w:ascii="Symbol" w:hAnsi="Symbol" w:hint="default"/>
      </w:rPr>
    </w:lvl>
    <w:lvl w:ilvl="4" w:tplc="08090003">
      <w:start w:val="1"/>
      <w:numFmt w:val="bullet"/>
      <w:lvlText w:val="o"/>
      <w:lvlJc w:val="left"/>
      <w:pPr>
        <w:ind w:left="4371" w:hanging="360"/>
      </w:pPr>
      <w:rPr>
        <w:rFonts w:ascii="Courier New" w:hAnsi="Courier New" w:cs="Courier New" w:hint="default"/>
      </w:rPr>
    </w:lvl>
    <w:lvl w:ilvl="5" w:tplc="08090005">
      <w:start w:val="1"/>
      <w:numFmt w:val="bullet"/>
      <w:lvlText w:val=""/>
      <w:lvlJc w:val="left"/>
      <w:pPr>
        <w:ind w:left="5091" w:hanging="360"/>
      </w:pPr>
      <w:rPr>
        <w:rFonts w:ascii="Wingdings" w:hAnsi="Wingdings" w:hint="default"/>
      </w:rPr>
    </w:lvl>
    <w:lvl w:ilvl="6" w:tplc="08090001">
      <w:start w:val="1"/>
      <w:numFmt w:val="bullet"/>
      <w:lvlText w:val=""/>
      <w:lvlJc w:val="left"/>
      <w:pPr>
        <w:ind w:left="5811" w:hanging="360"/>
      </w:pPr>
      <w:rPr>
        <w:rFonts w:ascii="Symbol" w:hAnsi="Symbol" w:hint="default"/>
      </w:rPr>
    </w:lvl>
    <w:lvl w:ilvl="7" w:tplc="08090003">
      <w:start w:val="1"/>
      <w:numFmt w:val="bullet"/>
      <w:lvlText w:val="o"/>
      <w:lvlJc w:val="left"/>
      <w:pPr>
        <w:ind w:left="6531" w:hanging="360"/>
      </w:pPr>
      <w:rPr>
        <w:rFonts w:ascii="Courier New" w:hAnsi="Courier New" w:cs="Courier New" w:hint="default"/>
      </w:rPr>
    </w:lvl>
    <w:lvl w:ilvl="8" w:tplc="08090005">
      <w:start w:val="1"/>
      <w:numFmt w:val="bullet"/>
      <w:lvlText w:val=""/>
      <w:lvlJc w:val="left"/>
      <w:pPr>
        <w:ind w:left="7251"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A1"/>
    <w:rsid w:val="00020B4F"/>
    <w:rsid w:val="00035577"/>
    <w:rsid w:val="00100E50"/>
    <w:rsid w:val="0011712D"/>
    <w:rsid w:val="0019747E"/>
    <w:rsid w:val="00207E99"/>
    <w:rsid w:val="002A67BF"/>
    <w:rsid w:val="002E5B96"/>
    <w:rsid w:val="0032724F"/>
    <w:rsid w:val="003C337B"/>
    <w:rsid w:val="00444895"/>
    <w:rsid w:val="00451F58"/>
    <w:rsid w:val="00501C6E"/>
    <w:rsid w:val="005755E2"/>
    <w:rsid w:val="005B1F16"/>
    <w:rsid w:val="005C7C76"/>
    <w:rsid w:val="005D67EA"/>
    <w:rsid w:val="006251A2"/>
    <w:rsid w:val="00650601"/>
    <w:rsid w:val="0070008D"/>
    <w:rsid w:val="00727D65"/>
    <w:rsid w:val="0075774A"/>
    <w:rsid w:val="007A505A"/>
    <w:rsid w:val="007C5486"/>
    <w:rsid w:val="007C5BF3"/>
    <w:rsid w:val="007D2A90"/>
    <w:rsid w:val="007F1D55"/>
    <w:rsid w:val="00801436"/>
    <w:rsid w:val="008212AB"/>
    <w:rsid w:val="00822224"/>
    <w:rsid w:val="00850F98"/>
    <w:rsid w:val="0085672B"/>
    <w:rsid w:val="008742EA"/>
    <w:rsid w:val="008E5320"/>
    <w:rsid w:val="0092710C"/>
    <w:rsid w:val="00982C5E"/>
    <w:rsid w:val="009912C9"/>
    <w:rsid w:val="009A4C73"/>
    <w:rsid w:val="009E1C13"/>
    <w:rsid w:val="00A129D9"/>
    <w:rsid w:val="00A13F23"/>
    <w:rsid w:val="00AA4B0A"/>
    <w:rsid w:val="00AA7ACE"/>
    <w:rsid w:val="00AD18B0"/>
    <w:rsid w:val="00BB38A0"/>
    <w:rsid w:val="00C85B59"/>
    <w:rsid w:val="00C96F2C"/>
    <w:rsid w:val="00CB1327"/>
    <w:rsid w:val="00CC53A1"/>
    <w:rsid w:val="00D0244C"/>
    <w:rsid w:val="00D03DC1"/>
    <w:rsid w:val="00D16359"/>
    <w:rsid w:val="00D2466D"/>
    <w:rsid w:val="00DD0F35"/>
    <w:rsid w:val="00DF51CE"/>
    <w:rsid w:val="00E34369"/>
    <w:rsid w:val="00EE51D9"/>
    <w:rsid w:val="00F26245"/>
    <w:rsid w:val="00F34A64"/>
    <w:rsid w:val="00F74888"/>
    <w:rsid w:val="00F82463"/>
    <w:rsid w:val="00F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EF4E"/>
  <w15:chartTrackingRefBased/>
  <w15:docId w15:val="{724600B1-E2EF-4286-88F7-F03D0F8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A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A1"/>
    <w:pPr>
      <w:jc w:val="both"/>
    </w:pPr>
    <w:rPr>
      <w:lang w:eastAsia="en-US"/>
    </w:rPr>
  </w:style>
  <w:style w:type="character" w:customStyle="1" w:styleId="BodyTextChar">
    <w:name w:val="Body Text Char"/>
    <w:basedOn w:val="DefaultParagraphFont"/>
    <w:link w:val="BodyText"/>
    <w:rsid w:val="00CC53A1"/>
    <w:rPr>
      <w:rFonts w:ascii="Arial" w:eastAsia="Times New Roman" w:hAnsi="Arial" w:cs="Times New Roman"/>
      <w:sz w:val="24"/>
      <w:szCs w:val="24"/>
    </w:rPr>
  </w:style>
  <w:style w:type="character" w:styleId="Hyperlink">
    <w:name w:val="Hyperlink"/>
    <w:rsid w:val="00CC53A1"/>
    <w:rPr>
      <w:color w:val="0000FF"/>
      <w:u w:val="single"/>
    </w:rPr>
  </w:style>
  <w:style w:type="paragraph" w:styleId="Header">
    <w:name w:val="header"/>
    <w:basedOn w:val="Normal"/>
    <w:link w:val="HeaderChar"/>
    <w:rsid w:val="00CC53A1"/>
    <w:pPr>
      <w:tabs>
        <w:tab w:val="center" w:pos="4153"/>
        <w:tab w:val="right" w:pos="8306"/>
      </w:tabs>
    </w:pPr>
  </w:style>
  <w:style w:type="character" w:customStyle="1" w:styleId="HeaderChar">
    <w:name w:val="Header Char"/>
    <w:basedOn w:val="DefaultParagraphFont"/>
    <w:link w:val="Header"/>
    <w:rsid w:val="00CC53A1"/>
    <w:rPr>
      <w:rFonts w:ascii="Arial" w:eastAsia="Times New Roman" w:hAnsi="Arial" w:cs="Times New Roman"/>
      <w:sz w:val="24"/>
      <w:szCs w:val="24"/>
      <w:lang w:eastAsia="en-GB"/>
    </w:rPr>
  </w:style>
  <w:style w:type="paragraph" w:customStyle="1" w:styleId="Default">
    <w:name w:val="Default"/>
    <w:rsid w:val="00CC53A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CC53A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3A1"/>
    <w:rPr>
      <w:sz w:val="16"/>
      <w:szCs w:val="16"/>
    </w:rPr>
  </w:style>
  <w:style w:type="paragraph" w:styleId="CommentText">
    <w:name w:val="annotation text"/>
    <w:basedOn w:val="Normal"/>
    <w:link w:val="CommentTextChar"/>
    <w:semiHidden/>
    <w:unhideWhenUsed/>
    <w:rsid w:val="00CC53A1"/>
    <w:rPr>
      <w:sz w:val="20"/>
      <w:szCs w:val="20"/>
    </w:rPr>
  </w:style>
  <w:style w:type="character" w:customStyle="1" w:styleId="CommentTextChar">
    <w:name w:val="Comment Text Char"/>
    <w:basedOn w:val="DefaultParagraphFont"/>
    <w:link w:val="CommentText"/>
    <w:semiHidden/>
    <w:rsid w:val="00CC53A1"/>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C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1"/>
    <w:rPr>
      <w:rFonts w:ascii="Segoe UI" w:eastAsia="Times New Roman" w:hAnsi="Segoe UI" w:cs="Segoe UI"/>
      <w:sz w:val="18"/>
      <w:szCs w:val="18"/>
      <w:lang w:eastAsia="en-GB"/>
    </w:rPr>
  </w:style>
  <w:style w:type="paragraph" w:styleId="Footer">
    <w:name w:val="footer"/>
    <w:basedOn w:val="Normal"/>
    <w:link w:val="FooterChar"/>
    <w:uiPriority w:val="99"/>
    <w:unhideWhenUsed/>
    <w:rsid w:val="00F74888"/>
    <w:pPr>
      <w:tabs>
        <w:tab w:val="center" w:pos="4513"/>
        <w:tab w:val="right" w:pos="9026"/>
      </w:tabs>
    </w:pPr>
  </w:style>
  <w:style w:type="character" w:customStyle="1" w:styleId="FooterChar">
    <w:name w:val="Footer Char"/>
    <w:basedOn w:val="DefaultParagraphFont"/>
    <w:link w:val="Footer"/>
    <w:uiPriority w:val="99"/>
    <w:rsid w:val="00F74888"/>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C5486"/>
    <w:rPr>
      <w:b/>
      <w:bCs/>
    </w:rPr>
  </w:style>
  <w:style w:type="character" w:customStyle="1" w:styleId="CommentSubjectChar">
    <w:name w:val="Comment Subject Char"/>
    <w:basedOn w:val="CommentTextChar"/>
    <w:link w:val="CommentSubject"/>
    <w:uiPriority w:val="99"/>
    <w:semiHidden/>
    <w:rsid w:val="007C548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3459">
      <w:bodyDiv w:val="1"/>
      <w:marLeft w:val="0"/>
      <w:marRight w:val="0"/>
      <w:marTop w:val="0"/>
      <w:marBottom w:val="0"/>
      <w:divBdr>
        <w:top w:val="none" w:sz="0" w:space="0" w:color="auto"/>
        <w:left w:val="none" w:sz="0" w:space="0" w:color="auto"/>
        <w:bottom w:val="none" w:sz="0" w:space="0" w:color="auto"/>
        <w:right w:val="none" w:sz="0" w:space="0" w:color="auto"/>
      </w:divBdr>
    </w:div>
    <w:div w:id="1697541942">
      <w:bodyDiv w:val="1"/>
      <w:marLeft w:val="0"/>
      <w:marRight w:val="0"/>
      <w:marTop w:val="0"/>
      <w:marBottom w:val="0"/>
      <w:divBdr>
        <w:top w:val="none" w:sz="0" w:space="0" w:color="auto"/>
        <w:left w:val="none" w:sz="0" w:space="0" w:color="auto"/>
        <w:bottom w:val="none" w:sz="0" w:space="0" w:color="auto"/>
        <w:right w:val="none" w:sz="0" w:space="0" w:color="auto"/>
      </w:divBdr>
    </w:div>
    <w:div w:id="19478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wp/personal-information-charte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minster.gov.uk/fair-process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917B-A970-4CFB-B651-4DD14EBC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F653B36D</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Anna: WCC</dc:creator>
  <cp:keywords/>
  <dc:description/>
  <cp:lastModifiedBy>Stacey Linda JCP BLACKPOOL JCP</cp:lastModifiedBy>
  <cp:revision>3</cp:revision>
  <dcterms:created xsi:type="dcterms:W3CDTF">2019-07-25T08:18:00Z</dcterms:created>
  <dcterms:modified xsi:type="dcterms:W3CDTF">2019-07-26T09:19:00Z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